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25" w:rsidRPr="002009CE" w:rsidRDefault="00200225" w:rsidP="00200225">
      <w:pPr>
        <w:spacing w:after="0" w:line="259" w:lineRule="auto"/>
        <w:ind w:left="0" w:right="6" w:firstLine="0"/>
        <w:jc w:val="center"/>
      </w:pPr>
      <w:r w:rsidRPr="002009CE">
        <w:rPr>
          <w:sz w:val="44"/>
        </w:rPr>
        <w:t xml:space="preserve">CÉLÉBRATION ŒCUMÉNIQUE </w:t>
      </w:r>
    </w:p>
    <w:p w:rsidR="00200225" w:rsidRPr="002009CE" w:rsidRDefault="00200225" w:rsidP="00200225">
      <w:pPr>
        <w:spacing w:after="109" w:line="259" w:lineRule="auto"/>
        <w:ind w:left="-29" w:right="-25" w:firstLine="0"/>
        <w:jc w:val="left"/>
      </w:pPr>
      <w:r w:rsidRPr="002009CE">
        <w:rPr>
          <w:rFonts w:eastAsia="Calibri" w:cs="Calibri"/>
          <w:noProof/>
          <w:sz w:val="22"/>
        </w:rPr>
        <mc:AlternateContent>
          <mc:Choice Requires="wpg">
            <w:drawing>
              <wp:inline distT="0" distB="0" distL="0" distR="0" wp14:anchorId="0EB50ED8" wp14:editId="53073EB9">
                <wp:extent cx="5793613" cy="6096"/>
                <wp:effectExtent l="0" t="0" r="0" b="0"/>
                <wp:docPr id="14377" name="Group 14377"/>
                <wp:cNvGraphicFramePr/>
                <a:graphic xmlns:a="http://schemas.openxmlformats.org/drawingml/2006/main">
                  <a:graphicData uri="http://schemas.microsoft.com/office/word/2010/wordprocessingGroup">
                    <wpg:wgp>
                      <wpg:cNvGrpSpPr/>
                      <wpg:grpSpPr>
                        <a:xfrm>
                          <a:off x="0" y="0"/>
                          <a:ext cx="5793613" cy="6096"/>
                          <a:chOff x="0" y="0"/>
                          <a:chExt cx="5793613" cy="6096"/>
                        </a:xfrm>
                      </wpg:grpSpPr>
                      <wps:wsp>
                        <wps:cNvPr id="16340" name="Shape 16340"/>
                        <wps:cNvSpPr/>
                        <wps:spPr>
                          <a:xfrm>
                            <a:off x="0" y="0"/>
                            <a:ext cx="5793613" cy="9144"/>
                          </a:xfrm>
                          <a:custGeom>
                            <a:avLst/>
                            <a:gdLst/>
                            <a:ahLst/>
                            <a:cxnLst/>
                            <a:rect l="0" t="0" r="0" b="0"/>
                            <a:pathLst>
                              <a:path w="5793613" h="9144">
                                <a:moveTo>
                                  <a:pt x="0" y="0"/>
                                </a:moveTo>
                                <a:lnTo>
                                  <a:pt x="5793613" y="0"/>
                                </a:lnTo>
                                <a:lnTo>
                                  <a:pt x="5793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9965BF" id="Group 14377" o:spid="_x0000_s1026" style="width:456.2pt;height:.5pt;mso-position-horizontal-relative:char;mso-position-vertical-relative:line" coordsize="579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">
                <v:shape id="Shape 16340" o:spid="_x0000_s1027" style="position:absolute;width:57936;height:91;visibility:visible;mso-wrap-style:square;v-text-anchor:top" coordsize="5793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" path="m,l5793613,r,9144l,9144,,e" fillcolor="black" stroked="f" strokeweight="0">
                  <v:stroke miterlimit="83231f" joinstyle="miter"/>
                  <v:path arrowok="t" textboxrect="0,0,5793613,9144"/>
                </v:shape>
                <w10:anchorlock/>
              </v:group>
            </w:pict>
          </mc:Fallback>
        </mc:AlternateContent>
      </w:r>
    </w:p>
    <w:p w:rsidR="00200225" w:rsidRPr="00F92527" w:rsidRDefault="00200225" w:rsidP="00F92527">
      <w:pPr>
        <w:pStyle w:val="Titre3"/>
        <w:jc w:val="center"/>
        <w:rPr>
          <w:sz w:val="28"/>
          <w:szCs w:val="28"/>
        </w:rPr>
      </w:pPr>
      <w:r w:rsidRPr="00200225">
        <w:rPr>
          <w:sz w:val="28"/>
          <w:szCs w:val="28"/>
        </w:rPr>
        <w:t xml:space="preserve">Instructions pour les personnes chargées </w:t>
      </w:r>
      <w:r>
        <w:rPr>
          <w:sz w:val="28"/>
          <w:szCs w:val="28"/>
        </w:rPr>
        <w:br/>
      </w:r>
      <w:r w:rsidRPr="00200225">
        <w:rPr>
          <w:sz w:val="28"/>
          <w:szCs w:val="28"/>
        </w:rPr>
        <w:t>de préparer la célébration</w:t>
      </w:r>
    </w:p>
    <w:p w:rsidR="00F92527" w:rsidRDefault="00F92527" w:rsidP="00200225">
      <w:pPr>
        <w:ind w:left="-5" w:right="0"/>
      </w:pPr>
    </w:p>
    <w:p w:rsidR="00200225" w:rsidRPr="002009CE" w:rsidRDefault="00200225" w:rsidP="00200225">
      <w:pPr>
        <w:ind w:left="-5" w:right="0"/>
      </w:pPr>
      <w:r w:rsidRPr="002009CE">
        <w:t>Cette année, la célébration œcuménique a été préparée par la Communauté de Bose, un monastère œcuménique de frères et de sœurs au nord de l’Italie. Alors que nous célébrons les 1700 ans du Concile de Nicée, cette célébration est centrée sur le Credo de Nicée</w:t>
      </w:r>
      <w:r w:rsidR="00890189">
        <w:rPr>
          <w:rStyle w:val="Appelnotedebasdep"/>
        </w:rPr>
        <w:footnoteReference w:id="1"/>
      </w:r>
      <w:r w:rsidRPr="002009CE">
        <w:t>. En conséquen</w:t>
      </w:r>
      <w:r w:rsidR="00890189">
        <w:t>ce</w:t>
      </w:r>
      <w:r w:rsidRPr="002009CE">
        <w:t xml:space="preserve">, les lectures bibliques de cette année portent principalement sur la foi.  </w:t>
      </w:r>
    </w:p>
    <w:p w:rsidR="00200225" w:rsidRPr="002009CE" w:rsidRDefault="00200225" w:rsidP="00200225">
      <w:pPr>
        <w:ind w:left="-5" w:right="0"/>
      </w:pPr>
      <w:r w:rsidRPr="002009CE">
        <w:t>À Bose, le rythme de la vie communautaire est dicté par la prière. Lorsque les cloches appellent les sœurs, les frères et les invités à la prière, tous se rassemblent dans l’église. Si le contexte local le permet, nous suggérons qu’à leur arrivée, avant qu’ils ne rejoignent leur place, les fidèles soient accueillis et attendent ensuite en petits groupes au</w:t>
      </w:r>
      <w:r>
        <w:t>x</w:t>
      </w:r>
      <w:r w:rsidRPr="002009CE">
        <w:t xml:space="preserve"> divers endroits qui auront été choisis dans l’espace prévu pour la célébration. Le temps de prière s’ouvre par le rassemblement de toutes les personnes présentes pour la méditation d’un premier passage de l’Écriture. La communauté rassemblée est ensuite invitée à réfléchir au récit de la confession de foi de Marthe en Jésus, telle qu’elle est racontée en Jean 11,17-27. Pendant un temps de silence, reflétant la pratique du monastère de Bose, chacun est appelé à porter la question provocante de Jésus à Marthe : «</w:t>
      </w:r>
      <w:r>
        <w:t> </w:t>
      </w:r>
      <w:r w:rsidRPr="002009CE">
        <w:t>Crois</w:t>
      </w:r>
      <w:r w:rsidR="00890189">
        <w:t>-</w:t>
      </w:r>
      <w:r w:rsidRPr="002009CE">
        <w:t>tu cela</w:t>
      </w:r>
      <w:r>
        <w:t> </w:t>
      </w:r>
      <w:r w:rsidRPr="002009CE">
        <w:t>?</w:t>
      </w:r>
      <w:r>
        <w:t> </w:t>
      </w:r>
      <w:r w:rsidRPr="002009CE">
        <w:t xml:space="preserve">» Tout en respectant les aspects pratiques des différents contextes, nous suggérons que ce temps de silence soit substantiel et dure jusqu’à cinq minutes. </w:t>
      </w:r>
    </w:p>
    <w:p w:rsidR="00200225" w:rsidRPr="002009CE" w:rsidRDefault="00200225" w:rsidP="00200225">
      <w:pPr>
        <w:ind w:left="-5" w:right="0"/>
      </w:pPr>
      <w:r w:rsidRPr="002009CE">
        <w:t xml:space="preserve">En réponse à la proclamation de la Parole, nous affirmons ensemble notre foi par la récitation solennelle du Credo de Nicée. Au début de ce moment a lieu le partage de la lumière du Christ, symbolisée par des bougies allumées. Les bougies sont distribuées parmi l’assistance et la lumière se répand de la partie avant vers l’ensemble de la communauté. Nous nous tenons debout ensemble comme lumière du monde, unis dans l’amour, en affirmant : « Nous croyons... ». À la fin de la célébration, les bougies allumées sont placées dans un réceptacle approprié et sûr pour brûler ensemble comme un rappel de notre appel permanent à l’unité des chrétiens.   </w:t>
      </w:r>
    </w:p>
    <w:p w:rsidR="00200225" w:rsidRPr="002009CE" w:rsidRDefault="00200225" w:rsidP="00200225">
      <w:pPr>
        <w:ind w:left="-5" w:right="0"/>
      </w:pPr>
      <w:r w:rsidRPr="002009CE">
        <w:t xml:space="preserve">Un autre trait distinctif de la célébration de cette année est l’inclusion de textes des auteurs du début du christianisme, notamment dans les prières d’intercession. Pour les sœurs et les frères de Bose, ces auteurs sont une source vivante qui inspire leur vie commune. Ces textes reflètent non seulement la foi commune avant et après Nicée, mais aussi la diversité des langues, cultures et spiritualités qui caractérisait l’Église primitive. </w:t>
      </w:r>
    </w:p>
    <w:p w:rsidR="00200225" w:rsidRPr="002009CE" w:rsidRDefault="00200225" w:rsidP="00200225">
      <w:pPr>
        <w:ind w:left="-5" w:right="0"/>
      </w:pPr>
      <w:r w:rsidRPr="002009CE">
        <w:t xml:space="preserve">Les textes attribués au célébrant (C) peuvent être distribués entre les différents ministres ou représentants des différentes confessions présentes. De même, les textes attribués à un lecteur (L) peuvent être répartis entre plusieurs personnes. </w:t>
      </w:r>
    </w:p>
    <w:p w:rsidR="00200225" w:rsidRPr="002009CE" w:rsidRDefault="00200225" w:rsidP="00200225">
      <w:pPr>
        <w:ind w:left="-5" w:right="0"/>
      </w:pPr>
      <w:r w:rsidRPr="002009CE">
        <w:t xml:space="preserve">La bénédiction finale et l’envoi peuvent être proclamés conjointement par les ministres / représentants des différentes communautés présentes. </w:t>
      </w:r>
    </w:p>
    <w:p w:rsidR="00200225" w:rsidRPr="005E5FFF" w:rsidRDefault="00200225" w:rsidP="005E5FFF">
      <w:pPr>
        <w:ind w:left="0" w:firstLine="0"/>
      </w:pPr>
    </w:p>
    <w:p w:rsidR="00200225" w:rsidRPr="00200225" w:rsidRDefault="00200225" w:rsidP="00200225">
      <w:pPr>
        <w:pStyle w:val="Titre3"/>
        <w:rPr>
          <w:b w:val="0"/>
          <w:i/>
        </w:rPr>
      </w:pPr>
      <w:r w:rsidRPr="00200225">
        <w:rPr>
          <w:b w:val="0"/>
          <w:i/>
        </w:rPr>
        <w:t>Remarque sur la version du Credo utilisée dans ces textes</w:t>
      </w:r>
      <w:r>
        <w:rPr>
          <w:b w:val="0"/>
          <w:i/>
        </w:rPr>
        <w:t> </w:t>
      </w:r>
      <w:r w:rsidRPr="00200225">
        <w:rPr>
          <w:b w:val="0"/>
          <w:i/>
        </w:rPr>
        <w:t xml:space="preserve">:  </w:t>
      </w:r>
    </w:p>
    <w:p w:rsidR="00200225" w:rsidRPr="002009CE" w:rsidRDefault="00200225" w:rsidP="00200225">
      <w:pPr>
        <w:ind w:left="-5" w:right="0"/>
      </w:pPr>
      <w:r w:rsidRPr="002009CE">
        <w:t xml:space="preserve">Le texte du Credo utilisé dans la Célébration œcuménique de la Parole de Dieu est la version du Credo de Nicée-Constantinople normalement utilisée lors des Assemblées générales du Conseil œcuménique des Églises et d’autres manifestations œcuméniques. En se référant à l’Esprit Saint, il omet la clause dite </w:t>
      </w:r>
      <w:r w:rsidRPr="002009CE">
        <w:rPr>
          <w:i/>
        </w:rPr>
        <w:t xml:space="preserve">filioque </w:t>
      </w:r>
      <w:r w:rsidRPr="002009CE">
        <w:t>– «</w:t>
      </w:r>
      <w:r w:rsidR="005E5FFF">
        <w:t> </w:t>
      </w:r>
      <w:r w:rsidRPr="002009CE">
        <w:t>et le Fils</w:t>
      </w:r>
      <w:r w:rsidR="005E5FFF">
        <w:t> </w:t>
      </w:r>
      <w:r w:rsidRPr="002009CE">
        <w:t>» - après la phrase «</w:t>
      </w:r>
      <w:r w:rsidR="005E5FFF">
        <w:t> </w:t>
      </w:r>
      <w:r w:rsidRPr="002009CE">
        <w:t>qui procède du Père</w:t>
      </w:r>
      <w:r w:rsidR="005E5FFF">
        <w:t> </w:t>
      </w:r>
      <w:r w:rsidRPr="002009CE">
        <w:t xml:space="preserve">». Cette clause ne </w:t>
      </w:r>
      <w:r w:rsidRPr="002009CE">
        <w:lastRenderedPageBreak/>
        <w:t>figurait pas dans le texte du Credo adopté lors du Concile de Nicée (325) ou du Concile de Constantinople (381), mais a été ajoutée en Occident au V</w:t>
      </w:r>
      <w:r w:rsidR="00065308">
        <w:t>I</w:t>
      </w:r>
      <w:r w:rsidR="00065308" w:rsidRPr="00065308">
        <w:rPr>
          <w:vertAlign w:val="superscript"/>
        </w:rPr>
        <w:t>e</w:t>
      </w:r>
      <w:r w:rsidRPr="002009CE">
        <w:t xml:space="preserve"> siècle afin de souligner la divinité du Fils face à l’hérésie arienne. Son inclusion a été la cause de différends entre l’Orient et l’Occident pendant de nombreux siècles et a fait l’objet d’importants débats œcuméniques au cours des dernières décennies. Le texte omet également la clause </w:t>
      </w:r>
      <w:r w:rsidRPr="002009CE">
        <w:rPr>
          <w:i/>
        </w:rPr>
        <w:t>Deum de Deo</w:t>
      </w:r>
      <w:r w:rsidRPr="002009CE">
        <w:t xml:space="preserve"> – « Dieu de Dieu » – en référence au Fils, qui était incluse dans le Credo de Nicée mais omise dans la version adoptée à Constantinople en 381. </w:t>
      </w:r>
    </w:p>
    <w:p w:rsidR="00200225" w:rsidRPr="002009CE" w:rsidRDefault="00200225" w:rsidP="00200225">
      <w:pPr>
        <w:ind w:left="-5" w:right="0"/>
      </w:pPr>
      <w:r w:rsidRPr="002009CE">
        <w:t xml:space="preserve">Un rapport de 1981 de la Commission Foi et Constitution du Conseil œcuménique des Églises, dont l’Église catholique est membre à part entière, recommandait : « Que la forme originale du troisième article du Credo, sans le </w:t>
      </w:r>
      <w:r w:rsidRPr="002009CE">
        <w:rPr>
          <w:i/>
        </w:rPr>
        <w:t>filioque</w:t>
      </w:r>
      <w:r w:rsidRPr="002009CE">
        <w:t>, soit partout reconnue comme normative et restaurée, afin que tout le peuple des chrétiens puisse, dans cette formule, confesser sa foi commune en l’Esprit Saint »</w:t>
      </w:r>
      <w:r w:rsidRPr="002009CE">
        <w:rPr>
          <w:vertAlign w:val="superscript"/>
        </w:rPr>
        <w:footnoteReference w:id="2"/>
      </w:r>
      <w:r w:rsidRPr="002009CE">
        <w:t xml:space="preserve">. Alors que la clause du </w:t>
      </w:r>
      <w:r w:rsidRPr="002009CE">
        <w:rPr>
          <w:i/>
        </w:rPr>
        <w:t>filioque</w:t>
      </w:r>
      <w:r w:rsidRPr="002009CE">
        <w:t xml:space="preserve"> fait toujours partie de la tradition liturgique de l’Église latine et de certaines autres Églises occidentales, les Évêques de Rome l’omettent lorsqu’ils récitent le Credo lors de rencontres œcuméniques avec des représentants d’Églises orientales. En 1995, un document du Vatican déclarait : « L’Église catholique reconnaît la valeur conciliaire, œcuménique, normative et irrévocable, comme expression de l’unique foi commune de l’Église et de tous les chrétiens, du Symbole professé en grec à Constantinople en 381 par le deuxième Concile œcuménique. Aucune profession de foi propre à une tradition liturgique particulière ne peut contredire cette expression de la foi enseignée et professée par l’Église indivise »</w:t>
      </w:r>
      <w:r w:rsidRPr="002009CE">
        <w:rPr>
          <w:vertAlign w:val="superscript"/>
        </w:rPr>
        <w:footnoteReference w:id="3"/>
      </w:r>
      <w:r w:rsidRPr="002009CE">
        <w:t xml:space="preserve">. </w:t>
      </w:r>
    </w:p>
    <w:p w:rsidR="00200225" w:rsidRPr="002009CE" w:rsidRDefault="00200225" w:rsidP="005E5FFF">
      <w:pPr>
        <w:spacing w:after="0" w:line="259" w:lineRule="auto"/>
        <w:ind w:left="0" w:right="0" w:firstLine="0"/>
        <w:jc w:val="left"/>
      </w:pPr>
    </w:p>
    <w:p w:rsidR="00200225" w:rsidRPr="00200225" w:rsidRDefault="00200225" w:rsidP="00200225">
      <w:pPr>
        <w:pStyle w:val="Titre3"/>
        <w:jc w:val="center"/>
        <w:rPr>
          <w:sz w:val="36"/>
          <w:szCs w:val="36"/>
        </w:rPr>
      </w:pPr>
      <w:r w:rsidRPr="00200225">
        <w:rPr>
          <w:sz w:val="36"/>
          <w:szCs w:val="36"/>
        </w:rPr>
        <w:t>Déroulement de la célébration</w:t>
      </w:r>
    </w:p>
    <w:p w:rsidR="00200225" w:rsidRPr="002009CE" w:rsidRDefault="00200225" w:rsidP="00200225">
      <w:pPr>
        <w:spacing w:after="0" w:line="259" w:lineRule="auto"/>
        <w:ind w:left="0" w:right="0" w:firstLine="0"/>
        <w:jc w:val="left"/>
      </w:pPr>
    </w:p>
    <w:p w:rsidR="00200225" w:rsidRPr="002009CE" w:rsidRDefault="00200225" w:rsidP="00200225">
      <w:pPr>
        <w:spacing w:after="24"/>
        <w:ind w:left="-5" w:right="0"/>
      </w:pPr>
      <w:r w:rsidRPr="002009CE">
        <w:t>C</w:t>
      </w:r>
      <w:r>
        <w:t> </w:t>
      </w:r>
      <w:r w:rsidRPr="002009CE">
        <w:t>:   Célébrant</w:t>
      </w:r>
    </w:p>
    <w:p w:rsidR="00200225" w:rsidRPr="002009CE" w:rsidRDefault="00200225" w:rsidP="00200225">
      <w:pPr>
        <w:spacing w:after="24"/>
        <w:ind w:left="-5" w:right="0"/>
      </w:pPr>
      <w:r w:rsidRPr="002009CE">
        <w:t>L</w:t>
      </w:r>
      <w:r>
        <w:t> </w:t>
      </w:r>
      <w:r w:rsidRPr="002009CE">
        <w:t>:   Lecteur</w:t>
      </w:r>
    </w:p>
    <w:p w:rsidR="00200225" w:rsidRDefault="00200225" w:rsidP="005E5FFF">
      <w:pPr>
        <w:spacing w:after="24"/>
        <w:ind w:left="-5" w:right="0"/>
      </w:pPr>
      <w:r w:rsidRPr="002009CE">
        <w:t>A</w:t>
      </w:r>
      <w:r>
        <w:t> </w:t>
      </w:r>
      <w:r w:rsidRPr="002009CE">
        <w:t>:  Assemblée</w:t>
      </w:r>
    </w:p>
    <w:p w:rsidR="005E5FFF" w:rsidRPr="002009CE" w:rsidRDefault="005E5FFF" w:rsidP="005E5FFF">
      <w:pPr>
        <w:spacing w:after="24"/>
        <w:ind w:left="-5" w:right="0"/>
      </w:pPr>
    </w:p>
    <w:p w:rsidR="00200225" w:rsidRPr="002009CE" w:rsidRDefault="00200225" w:rsidP="00200225">
      <w:pPr>
        <w:pStyle w:val="Titre2"/>
        <w:ind w:left="-5"/>
      </w:pPr>
      <w:r w:rsidRPr="002009CE">
        <w:t xml:space="preserve">Accueil </w:t>
      </w:r>
    </w:p>
    <w:p w:rsidR="00200225" w:rsidRPr="002009CE" w:rsidRDefault="00200225" w:rsidP="00200225">
      <w:pPr>
        <w:spacing w:after="0" w:line="259" w:lineRule="auto"/>
        <w:ind w:left="-5" w:right="0"/>
        <w:jc w:val="left"/>
      </w:pPr>
      <w:r w:rsidRPr="002009CE">
        <w:rPr>
          <w:i/>
        </w:rPr>
        <w:t xml:space="preserve">Depuis l’entrée principale du lieu de culte </w:t>
      </w:r>
    </w:p>
    <w:p w:rsidR="00200225" w:rsidRPr="002009CE" w:rsidRDefault="00200225" w:rsidP="00200225">
      <w:pPr>
        <w:spacing w:after="6" w:line="259" w:lineRule="auto"/>
        <w:ind w:left="0" w:right="0" w:firstLine="0"/>
        <w:jc w:val="left"/>
      </w:pPr>
    </w:p>
    <w:p w:rsidR="00200225" w:rsidRPr="002009CE" w:rsidRDefault="00200225" w:rsidP="00200225">
      <w:pPr>
        <w:tabs>
          <w:tab w:val="center" w:pos="2212"/>
        </w:tabs>
        <w:spacing w:after="24"/>
        <w:ind w:left="-15" w:right="0" w:firstLine="0"/>
        <w:jc w:val="left"/>
      </w:pPr>
      <w:r w:rsidRPr="002009CE">
        <w:t xml:space="preserve">C :  </w:t>
      </w:r>
      <w:r w:rsidRPr="002009CE">
        <w:tab/>
        <w:t xml:space="preserve">Béni soit notre Dieu en tout temps. </w:t>
      </w:r>
    </w:p>
    <w:p w:rsidR="00200225" w:rsidRPr="002009CE" w:rsidRDefault="00200225" w:rsidP="00200225">
      <w:pPr>
        <w:spacing w:after="3" w:line="259" w:lineRule="auto"/>
        <w:ind w:left="-5" w:right="0"/>
        <w:jc w:val="left"/>
      </w:pPr>
      <w:r w:rsidRPr="002009CE">
        <w:rPr>
          <w:b/>
        </w:rPr>
        <w:t>A</w:t>
      </w:r>
      <w:r w:rsidR="005E5FFF">
        <w:rPr>
          <w:b/>
        </w:rPr>
        <w:t> </w:t>
      </w:r>
      <w:r w:rsidRPr="002009CE">
        <w:rPr>
          <w:b/>
        </w:rPr>
        <w:t>:</w:t>
      </w:r>
      <w:r w:rsidR="00F92527">
        <w:rPr>
          <w:b/>
        </w:rPr>
        <w:tab/>
      </w:r>
      <w:r w:rsidR="00F92527">
        <w:rPr>
          <w:b/>
        </w:rPr>
        <w:tab/>
      </w:r>
      <w:r w:rsidRPr="002009CE">
        <w:rPr>
          <w:b/>
        </w:rPr>
        <w:t>Maintenant et pour les siècles des siècles. Amen.</w:t>
      </w:r>
      <w:r w:rsidRPr="002009CE">
        <w:t xml:space="preserve"> </w:t>
      </w:r>
    </w:p>
    <w:p w:rsidR="00200225" w:rsidRPr="002009CE" w:rsidRDefault="00200225" w:rsidP="00200225">
      <w:pPr>
        <w:spacing w:after="3" w:line="259" w:lineRule="auto"/>
        <w:ind w:left="0" w:right="0" w:firstLine="0"/>
        <w:jc w:val="left"/>
      </w:pPr>
    </w:p>
    <w:p w:rsidR="00200225" w:rsidRPr="002009CE" w:rsidRDefault="00200225" w:rsidP="00200225">
      <w:pPr>
        <w:tabs>
          <w:tab w:val="center" w:pos="2050"/>
        </w:tabs>
        <w:spacing w:after="29"/>
        <w:ind w:left="-15" w:right="0" w:firstLine="0"/>
        <w:jc w:val="left"/>
      </w:pPr>
      <w:r w:rsidRPr="002009CE">
        <w:t xml:space="preserve">C :  </w:t>
      </w:r>
      <w:r w:rsidRPr="002009CE">
        <w:tab/>
        <w:t xml:space="preserve">Venez, adorons Dieu notre Roi. </w:t>
      </w:r>
    </w:p>
    <w:p w:rsidR="00200225" w:rsidRPr="002009CE" w:rsidRDefault="00200225" w:rsidP="00200225">
      <w:pPr>
        <w:tabs>
          <w:tab w:val="center" w:pos="3321"/>
        </w:tabs>
        <w:spacing w:after="3" w:line="259" w:lineRule="auto"/>
        <w:ind w:left="-15" w:right="0" w:firstLine="0"/>
        <w:jc w:val="left"/>
      </w:pPr>
      <w:r w:rsidRPr="002009CE">
        <w:rPr>
          <w:b/>
        </w:rPr>
        <w:t>A</w:t>
      </w:r>
      <w:r w:rsidR="005E5FFF">
        <w:rPr>
          <w:b/>
        </w:rPr>
        <w:t> </w:t>
      </w:r>
      <w:r w:rsidRPr="002009CE">
        <w:rPr>
          <w:b/>
        </w:rPr>
        <w:t xml:space="preserve">: </w:t>
      </w:r>
      <w:r w:rsidRPr="002009CE">
        <w:rPr>
          <w:b/>
        </w:rPr>
        <w:tab/>
        <w:t xml:space="preserve">Adorons le Christ parmi nous, notre Roi et notre Dieu. </w:t>
      </w:r>
    </w:p>
    <w:p w:rsidR="00200225" w:rsidRPr="002009CE" w:rsidRDefault="00200225" w:rsidP="00200225">
      <w:pPr>
        <w:spacing w:after="5" w:line="259" w:lineRule="auto"/>
        <w:ind w:left="0" w:right="0" w:firstLine="0"/>
        <w:jc w:val="left"/>
      </w:pPr>
    </w:p>
    <w:p w:rsidR="005E5FFF" w:rsidRDefault="00200225" w:rsidP="00200225">
      <w:pPr>
        <w:spacing w:after="26"/>
        <w:ind w:left="-5" w:right="1838"/>
      </w:pPr>
      <w:r w:rsidRPr="002009CE">
        <w:t>C</w:t>
      </w:r>
      <w:r w:rsidR="005E5FFF">
        <w:t> </w:t>
      </w:r>
      <w:r w:rsidRPr="002009CE">
        <w:t xml:space="preserve">:  </w:t>
      </w:r>
      <w:r w:rsidRPr="002009CE">
        <w:tab/>
        <w:t xml:space="preserve">Venez, prosternons-nous devant le Seigneur, notre Roi et notre Dieu. </w:t>
      </w:r>
    </w:p>
    <w:p w:rsidR="00200225" w:rsidRPr="002009CE" w:rsidRDefault="00200225" w:rsidP="00200225">
      <w:pPr>
        <w:spacing w:after="26"/>
        <w:ind w:left="-5" w:right="1838"/>
      </w:pPr>
      <w:r w:rsidRPr="002009CE">
        <w:rPr>
          <w:b/>
        </w:rPr>
        <w:t>A</w:t>
      </w:r>
      <w:r w:rsidR="005E5FFF">
        <w:rPr>
          <w:b/>
        </w:rPr>
        <w:t> </w:t>
      </w:r>
      <w:r w:rsidRPr="002009CE">
        <w:rPr>
          <w:b/>
        </w:rPr>
        <w:t xml:space="preserve">: </w:t>
      </w:r>
      <w:r w:rsidRPr="002009CE">
        <w:rPr>
          <w:b/>
        </w:rPr>
        <w:tab/>
        <w:t xml:space="preserve">Dieu saint, saint et fort, saint et immortel, aie pitié de nous. </w:t>
      </w:r>
    </w:p>
    <w:p w:rsidR="00200225" w:rsidRDefault="00200225" w:rsidP="00200225">
      <w:pPr>
        <w:spacing w:after="3" w:line="259" w:lineRule="auto"/>
        <w:ind w:left="0" w:right="0" w:firstLine="0"/>
        <w:jc w:val="left"/>
      </w:pPr>
    </w:p>
    <w:p w:rsidR="005E5FFF" w:rsidRDefault="005E5FFF" w:rsidP="00200225">
      <w:pPr>
        <w:spacing w:after="3" w:line="259" w:lineRule="auto"/>
        <w:ind w:left="0" w:right="0" w:firstLine="0"/>
        <w:jc w:val="left"/>
      </w:pPr>
    </w:p>
    <w:p w:rsidR="005E5FFF" w:rsidRPr="002009CE" w:rsidRDefault="005E5FFF" w:rsidP="00200225">
      <w:pPr>
        <w:spacing w:after="3" w:line="259" w:lineRule="auto"/>
        <w:ind w:left="0" w:right="0" w:firstLine="0"/>
        <w:jc w:val="left"/>
      </w:pPr>
    </w:p>
    <w:p w:rsidR="00200225" w:rsidRPr="002009CE" w:rsidRDefault="00200225" w:rsidP="00200225">
      <w:pPr>
        <w:spacing w:after="0"/>
        <w:ind w:left="551" w:right="0" w:hanging="566"/>
      </w:pPr>
      <w:r w:rsidRPr="002009CE">
        <w:lastRenderedPageBreak/>
        <w:t>L1</w:t>
      </w:r>
      <w:r w:rsidR="000B3AE4">
        <w:t> </w:t>
      </w:r>
      <w:r w:rsidRPr="002009CE">
        <w:t>:</w:t>
      </w:r>
      <w:r w:rsidR="00F92527">
        <w:tab/>
      </w:r>
      <w:r w:rsidRPr="002009CE">
        <w:t xml:space="preserve">Lorsque Jésus arriva à Béthanie, il découvrit que Lazare était déjà dans la tombe depuis quatre jours.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0" w:line="259" w:lineRule="auto"/>
        <w:ind w:left="-5" w:right="0"/>
        <w:jc w:val="left"/>
      </w:pPr>
      <w:r w:rsidRPr="002009CE">
        <w:rPr>
          <w:i/>
        </w:rPr>
        <w:t xml:space="preserve">Le déplacement de l’assemblée vers l’espace principal du lieu de culte commence.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0"/>
        <w:ind w:left="551" w:right="0" w:hanging="566"/>
      </w:pPr>
      <w:r w:rsidRPr="002009CE">
        <w:t>L2</w:t>
      </w:r>
      <w:r w:rsidR="000B3AE4">
        <w:t> </w:t>
      </w:r>
      <w:r w:rsidRPr="002009CE">
        <w:t>:</w:t>
      </w:r>
      <w:r w:rsidR="00F92527">
        <w:tab/>
      </w:r>
      <w:r w:rsidRPr="002009CE">
        <w:t xml:space="preserve">Marthe, ayant appris que Jésus arrivait, alla au-devant de lui, tandis que Marie restait à la maison.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24"/>
        <w:ind w:left="-5" w:right="0"/>
      </w:pPr>
      <w:r w:rsidRPr="002009CE">
        <w:t>L3</w:t>
      </w:r>
      <w:r w:rsidR="00F92527">
        <w:t> </w:t>
      </w:r>
      <w:r w:rsidRPr="002009CE">
        <w:t>:</w:t>
      </w:r>
      <w:r w:rsidR="00F92527">
        <w:tab/>
      </w:r>
      <w:r w:rsidRPr="002009CE">
        <w:t xml:space="preserve">Marthe dit à Jésus : Seigneur, si tu avais été là, mon frère ne serait pas mort.  </w:t>
      </w:r>
    </w:p>
    <w:p w:rsidR="00200225" w:rsidRPr="002009CE" w:rsidRDefault="00200225" w:rsidP="00200225">
      <w:pPr>
        <w:spacing w:after="0" w:line="259" w:lineRule="auto"/>
        <w:ind w:left="0" w:right="232" w:firstLine="0"/>
        <w:jc w:val="center"/>
      </w:pPr>
      <w:r w:rsidRPr="002009CE">
        <w:t xml:space="preserve">Mais maintenant encore, je sais que Dieu te donnera tout ce que tu lui demanderas.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3" w:line="259" w:lineRule="auto"/>
        <w:ind w:left="-5" w:right="0"/>
        <w:jc w:val="left"/>
      </w:pPr>
      <w:r w:rsidRPr="002009CE">
        <w:rPr>
          <w:b/>
        </w:rPr>
        <w:t>A</w:t>
      </w:r>
      <w:r w:rsidR="00F92527">
        <w:rPr>
          <w:b/>
        </w:rPr>
        <w:t> </w:t>
      </w:r>
      <w:r w:rsidRPr="002009CE">
        <w:rPr>
          <w:b/>
        </w:rPr>
        <w:t>:</w:t>
      </w:r>
      <w:r w:rsidR="00F92527">
        <w:rPr>
          <w:b/>
        </w:rPr>
        <w:tab/>
      </w:r>
      <w:r w:rsidR="00F92527">
        <w:rPr>
          <w:b/>
        </w:rPr>
        <w:tab/>
      </w:r>
      <w:r w:rsidRPr="002009CE">
        <w:rPr>
          <w:b/>
        </w:rPr>
        <w:t xml:space="preserve">Jésus lui dit : Ton frère ressuscitera.  </w:t>
      </w:r>
    </w:p>
    <w:p w:rsidR="00200225" w:rsidRPr="005E5FFF" w:rsidRDefault="00200225" w:rsidP="00200225">
      <w:pPr>
        <w:spacing w:after="0" w:line="259" w:lineRule="auto"/>
        <w:ind w:left="0" w:right="0" w:firstLine="0"/>
        <w:jc w:val="left"/>
        <w:rPr>
          <w:sz w:val="16"/>
          <w:szCs w:val="16"/>
        </w:rPr>
      </w:pPr>
      <w:r w:rsidRPr="002009CE">
        <w:t xml:space="preserve"> </w:t>
      </w:r>
    </w:p>
    <w:p w:rsidR="00200225" w:rsidRPr="002009CE" w:rsidRDefault="00200225" w:rsidP="00200225">
      <w:pPr>
        <w:spacing w:after="24"/>
        <w:ind w:left="-5" w:right="0"/>
      </w:pPr>
      <w:r w:rsidRPr="002009CE">
        <w:t>L1</w:t>
      </w:r>
      <w:r w:rsidR="000B3AE4">
        <w:t> </w:t>
      </w:r>
      <w:r w:rsidRPr="002009CE">
        <w:t>:</w:t>
      </w:r>
      <w:r w:rsidR="00F92527">
        <w:tab/>
      </w:r>
      <w:r w:rsidRPr="002009CE">
        <w:t xml:space="preserve">Marthe lui dit : Je sais qu’il ressuscitera lors de la résurrection, au dernier jour.  </w:t>
      </w:r>
    </w:p>
    <w:p w:rsidR="00200225" w:rsidRPr="005E5FFF" w:rsidRDefault="00200225" w:rsidP="00200225">
      <w:pPr>
        <w:spacing w:after="0" w:line="259" w:lineRule="auto"/>
        <w:ind w:left="0" w:right="0" w:firstLine="0"/>
        <w:jc w:val="left"/>
        <w:rPr>
          <w:sz w:val="16"/>
          <w:szCs w:val="16"/>
        </w:rPr>
      </w:pPr>
      <w:r w:rsidRPr="002009CE">
        <w:t xml:space="preserve"> </w:t>
      </w:r>
    </w:p>
    <w:p w:rsidR="00200225" w:rsidRPr="002009CE" w:rsidRDefault="00200225" w:rsidP="00200225">
      <w:pPr>
        <w:spacing w:after="3" w:line="259" w:lineRule="auto"/>
        <w:ind w:left="551" w:right="0" w:hanging="566"/>
        <w:jc w:val="left"/>
      </w:pPr>
      <w:r w:rsidRPr="002009CE">
        <w:rPr>
          <w:b/>
        </w:rPr>
        <w:t>A</w:t>
      </w:r>
      <w:r w:rsidR="000B3AE4">
        <w:rPr>
          <w:b/>
        </w:rPr>
        <w:t> </w:t>
      </w:r>
      <w:r w:rsidRPr="002009CE">
        <w:rPr>
          <w:b/>
        </w:rPr>
        <w:t>:</w:t>
      </w:r>
      <w:r w:rsidR="00F92527">
        <w:rPr>
          <w:b/>
        </w:rPr>
        <w:tab/>
      </w:r>
      <w:r w:rsidRPr="002009CE">
        <w:rPr>
          <w:b/>
        </w:rPr>
        <w:t xml:space="preserve">Jésus lui dit : Je suis la résurrection et la vie. Ceux qui croient en moi, même s’ils meurent, vivront, et quiconque vit et croit en moi ne mourra jamais.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26"/>
        <w:ind w:left="-5" w:right="0"/>
      </w:pPr>
      <w:r w:rsidRPr="002009CE">
        <w:t>L2</w:t>
      </w:r>
      <w:r w:rsidR="000B3AE4">
        <w:t> </w:t>
      </w:r>
      <w:r w:rsidRPr="002009CE">
        <w:t>:</w:t>
      </w:r>
      <w:r w:rsidR="00F92527">
        <w:tab/>
      </w:r>
      <w:r w:rsidRPr="002009CE">
        <w:t>Crois-tu cela</w:t>
      </w:r>
      <w:r w:rsidR="000B3AE4">
        <w:t> </w:t>
      </w:r>
      <w:r w:rsidRPr="002009CE">
        <w:t xml:space="preserve">? </w:t>
      </w:r>
    </w:p>
    <w:p w:rsidR="00200225" w:rsidRPr="002009CE" w:rsidRDefault="00200225" w:rsidP="00200225">
      <w:pPr>
        <w:tabs>
          <w:tab w:val="center" w:pos="731"/>
        </w:tabs>
        <w:spacing w:after="0" w:line="259" w:lineRule="auto"/>
        <w:ind w:left="-15" w:right="0" w:firstLine="0"/>
        <w:jc w:val="left"/>
      </w:pPr>
      <w:r w:rsidRPr="002009CE">
        <w:t xml:space="preserve"> </w:t>
      </w:r>
      <w:r w:rsidRPr="002009CE">
        <w:tab/>
      </w:r>
      <w:r w:rsidRPr="002009CE">
        <w:rPr>
          <w:i/>
        </w:rPr>
        <w:t>Pause</w:t>
      </w:r>
      <w:r w:rsidRPr="002009CE">
        <w:t xml:space="preserve">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29"/>
        <w:ind w:left="-5" w:right="0"/>
      </w:pPr>
      <w:r w:rsidRPr="002009CE">
        <w:t>L3</w:t>
      </w:r>
      <w:r w:rsidR="000B3AE4">
        <w:t> </w:t>
      </w:r>
      <w:r w:rsidRPr="002009CE">
        <w:t>:</w:t>
      </w:r>
      <w:r w:rsidR="00F92527">
        <w:tab/>
      </w:r>
      <w:r w:rsidRPr="002009CE">
        <w:t>Crois-tu cela</w:t>
      </w:r>
      <w:r w:rsidR="000B3AE4">
        <w:t> </w:t>
      </w:r>
      <w:r w:rsidRPr="002009CE">
        <w:t xml:space="preserve">? </w:t>
      </w:r>
    </w:p>
    <w:p w:rsidR="00200225" w:rsidRPr="002009CE" w:rsidRDefault="00200225" w:rsidP="00200225">
      <w:pPr>
        <w:tabs>
          <w:tab w:val="center" w:pos="731"/>
        </w:tabs>
        <w:spacing w:after="0" w:line="259" w:lineRule="auto"/>
        <w:ind w:left="-15" w:right="0" w:firstLine="0"/>
        <w:jc w:val="left"/>
      </w:pPr>
      <w:r w:rsidRPr="002009CE">
        <w:t xml:space="preserve"> </w:t>
      </w:r>
      <w:r w:rsidRPr="002009CE">
        <w:tab/>
        <w:t xml:space="preserve"> </w:t>
      </w:r>
      <w:r w:rsidRPr="002009CE">
        <w:rPr>
          <w:i/>
        </w:rPr>
        <w:t>Pause</w:t>
      </w:r>
      <w:r w:rsidRPr="002009CE">
        <w:t xml:space="preserve"> </w:t>
      </w:r>
    </w:p>
    <w:p w:rsidR="00200225" w:rsidRPr="005E5FFF" w:rsidRDefault="00200225" w:rsidP="00200225">
      <w:pPr>
        <w:spacing w:after="5" w:line="259" w:lineRule="auto"/>
        <w:ind w:left="0" w:right="0" w:firstLine="0"/>
        <w:jc w:val="left"/>
        <w:rPr>
          <w:sz w:val="16"/>
          <w:szCs w:val="16"/>
        </w:rPr>
      </w:pPr>
    </w:p>
    <w:p w:rsidR="00200225" w:rsidRPr="002009CE" w:rsidRDefault="00200225" w:rsidP="00F92527">
      <w:pPr>
        <w:spacing w:after="29"/>
        <w:ind w:left="-5" w:right="0"/>
      </w:pPr>
      <w:r w:rsidRPr="002009CE">
        <w:t>L1</w:t>
      </w:r>
      <w:r w:rsidR="000B3AE4">
        <w:t> </w:t>
      </w:r>
      <w:r w:rsidRPr="002009CE">
        <w:t>:</w:t>
      </w:r>
      <w:r w:rsidR="00F92527">
        <w:tab/>
      </w:r>
      <w:r w:rsidRPr="002009CE">
        <w:t>Crois-tu cela</w:t>
      </w:r>
      <w:r w:rsidR="000B3AE4">
        <w:t> </w:t>
      </w:r>
      <w:r w:rsidRPr="002009CE">
        <w:t xml:space="preserve">?  </w:t>
      </w:r>
      <w:r w:rsidRPr="002009CE">
        <w:tab/>
        <w:t xml:space="preserve"> </w:t>
      </w:r>
      <w:r w:rsidRPr="002009CE">
        <w:tab/>
        <w:t xml:space="preserve"> </w:t>
      </w:r>
      <w:r w:rsidRPr="002009CE">
        <w:tab/>
      </w:r>
      <w:r w:rsidRPr="00F92527">
        <w:t>(</w:t>
      </w:r>
      <w:proofErr w:type="gramStart"/>
      <w:r w:rsidRPr="002009CE">
        <w:t>cf.</w:t>
      </w:r>
      <w:proofErr w:type="gramEnd"/>
      <w:r w:rsidRPr="002009CE">
        <w:t xml:space="preserve"> </w:t>
      </w:r>
      <w:r w:rsidRPr="00F92527">
        <w:rPr>
          <w:i/>
        </w:rPr>
        <w:t>Jean 11,17-26</w:t>
      </w:r>
      <w:r w:rsidRPr="00F92527">
        <w:t xml:space="preserve">) </w:t>
      </w:r>
    </w:p>
    <w:p w:rsidR="00200225" w:rsidRPr="002009CE" w:rsidRDefault="00200225" w:rsidP="00F92527">
      <w:pPr>
        <w:spacing w:after="0" w:line="259" w:lineRule="auto"/>
        <w:ind w:left="269" w:right="0" w:firstLine="299"/>
        <w:jc w:val="left"/>
      </w:pPr>
      <w:r w:rsidRPr="00F92527">
        <w:t>Pause plus longue</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pStyle w:val="Titre3"/>
        <w:ind w:left="-5"/>
      </w:pPr>
      <w:r w:rsidRPr="002009CE">
        <w:t xml:space="preserve">Hymne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0"/>
        <w:ind w:left="551" w:right="0" w:hanging="566"/>
      </w:pPr>
      <w:r w:rsidRPr="002009CE">
        <w:t>L</w:t>
      </w:r>
      <w:r w:rsidR="005E5FFF">
        <w:t> </w:t>
      </w:r>
      <w:r w:rsidRPr="002009CE">
        <w:t xml:space="preserve">: </w:t>
      </w:r>
      <w:r w:rsidR="005E5FFF">
        <w:tab/>
      </w:r>
      <w:r w:rsidRPr="002009CE">
        <w:t>Il y a 1700 ans, les chrétiens se sont heurtés à des questions de croyance et furent en proie à la confusion et à des difficultés. C’est à partir de ces controverses</w:t>
      </w:r>
      <w:r w:rsidRPr="002009CE">
        <w:rPr>
          <w:b/>
        </w:rPr>
        <w:t xml:space="preserve"> </w:t>
      </w:r>
      <w:r w:rsidRPr="002009CE">
        <w:t xml:space="preserve">qu’ils ont pu proclamer ensemble leur foi à travers les mots du Credo de Nicée. Aujourd’hui, en tant que communauté de chrétiens, issus de cultures et de confessions différentes, nous nous rassemblons pour célébrer notre foi commune. </w:t>
      </w:r>
      <w:r w:rsidRPr="002009CE">
        <w:rPr>
          <w:b/>
        </w:rPr>
        <w:t xml:space="preserve"> </w:t>
      </w:r>
    </w:p>
    <w:p w:rsidR="00200225" w:rsidRPr="005E5FFF" w:rsidRDefault="00200225" w:rsidP="00200225">
      <w:pPr>
        <w:spacing w:after="65" w:line="259" w:lineRule="auto"/>
        <w:ind w:left="0" w:right="0" w:firstLine="0"/>
        <w:jc w:val="left"/>
        <w:rPr>
          <w:sz w:val="16"/>
          <w:szCs w:val="16"/>
        </w:rPr>
      </w:pPr>
      <w:r w:rsidRPr="002009CE">
        <w:rPr>
          <w:sz w:val="18"/>
        </w:rPr>
        <w:t xml:space="preserve"> </w:t>
      </w:r>
    </w:p>
    <w:p w:rsidR="00200225" w:rsidRPr="002009CE" w:rsidRDefault="00200225" w:rsidP="00200225">
      <w:pPr>
        <w:tabs>
          <w:tab w:val="center" w:pos="1668"/>
        </w:tabs>
        <w:spacing w:after="24"/>
        <w:ind w:left="-15" w:right="0" w:firstLine="0"/>
        <w:jc w:val="left"/>
      </w:pPr>
      <w:r w:rsidRPr="002009CE">
        <w:t xml:space="preserve"> </w:t>
      </w:r>
      <w:r w:rsidRPr="002009CE">
        <w:tab/>
        <w:t xml:space="preserve"> Le Christ est parmi nous. </w:t>
      </w:r>
    </w:p>
    <w:p w:rsidR="00200225" w:rsidRPr="005E5FFF" w:rsidRDefault="00200225" w:rsidP="00200225">
      <w:pPr>
        <w:spacing w:after="0" w:line="259" w:lineRule="auto"/>
        <w:ind w:left="0" w:right="0" w:firstLine="0"/>
        <w:jc w:val="left"/>
        <w:rPr>
          <w:sz w:val="16"/>
          <w:szCs w:val="16"/>
        </w:rPr>
      </w:pPr>
    </w:p>
    <w:p w:rsidR="00200225" w:rsidRPr="002009CE" w:rsidRDefault="00200225" w:rsidP="00200225">
      <w:pPr>
        <w:spacing w:after="3" w:line="259" w:lineRule="auto"/>
        <w:ind w:left="-5" w:right="0"/>
        <w:jc w:val="left"/>
      </w:pPr>
      <w:r w:rsidRPr="002009CE">
        <w:rPr>
          <w:b/>
        </w:rPr>
        <w:t>A</w:t>
      </w:r>
      <w:r w:rsidR="000B3AE4">
        <w:rPr>
          <w:b/>
        </w:rPr>
        <w:t> </w:t>
      </w:r>
      <w:r w:rsidRPr="002009CE">
        <w:rPr>
          <w:b/>
        </w:rPr>
        <w:t>:</w:t>
      </w:r>
      <w:r w:rsidR="005E5FFF">
        <w:rPr>
          <w:b/>
        </w:rPr>
        <w:tab/>
      </w:r>
      <w:r w:rsidR="005E5FFF">
        <w:rPr>
          <w:b/>
        </w:rPr>
        <w:tab/>
      </w:r>
      <w:r w:rsidRPr="002009CE">
        <w:rPr>
          <w:b/>
        </w:rPr>
        <w:t xml:space="preserve">Il l’était. Il l’est. Et il le sera toujours. </w:t>
      </w:r>
    </w:p>
    <w:p w:rsidR="00200225" w:rsidRPr="005E5FFF" w:rsidRDefault="00200225" w:rsidP="005E5FFF">
      <w:pPr>
        <w:pStyle w:val="Titre3"/>
        <w:rPr>
          <w:sz w:val="28"/>
          <w:szCs w:val="28"/>
        </w:rPr>
      </w:pPr>
      <w:r w:rsidRPr="005E5FFF">
        <w:rPr>
          <w:sz w:val="28"/>
          <w:szCs w:val="28"/>
        </w:rPr>
        <w:t>Paroles de bienvenue (</w:t>
      </w:r>
      <w:r w:rsidRPr="005E5FFF">
        <w:rPr>
          <w:i/>
          <w:sz w:val="28"/>
          <w:szCs w:val="28"/>
        </w:rPr>
        <w:t>communauté d’accueil)</w:t>
      </w:r>
      <w:r w:rsidRPr="005E5FFF">
        <w:rPr>
          <w:sz w:val="28"/>
          <w:szCs w:val="28"/>
        </w:rPr>
        <w:t xml:space="preserve"> </w:t>
      </w:r>
    </w:p>
    <w:p w:rsidR="00200225" w:rsidRPr="002009CE" w:rsidRDefault="00200225" w:rsidP="00200225">
      <w:pPr>
        <w:pStyle w:val="Titre3"/>
        <w:tabs>
          <w:tab w:val="center" w:pos="2977"/>
          <w:tab w:val="center" w:pos="3401"/>
          <w:tab w:val="center" w:pos="3826"/>
          <w:tab w:val="center" w:pos="4251"/>
          <w:tab w:val="center" w:pos="4676"/>
          <w:tab w:val="center" w:pos="5101"/>
          <w:tab w:val="center" w:pos="5526"/>
          <w:tab w:val="center" w:pos="5951"/>
          <w:tab w:val="center" w:pos="6375"/>
        </w:tabs>
        <w:ind w:left="-15" w:firstLine="0"/>
      </w:pPr>
      <w:r w:rsidRPr="002009CE">
        <w:t xml:space="preserve">Prières d’ouverture   </w:t>
      </w:r>
      <w:r w:rsidRPr="002009CE">
        <w:tab/>
        <w:t xml:space="preserve"> </w:t>
      </w:r>
      <w:r w:rsidRPr="002009CE">
        <w:tab/>
        <w:t xml:space="preserve"> </w:t>
      </w:r>
      <w:r w:rsidRPr="002009CE">
        <w:tab/>
        <w:t xml:space="preserve"> </w:t>
      </w:r>
      <w:r w:rsidRPr="002009CE">
        <w:tab/>
        <w:t xml:space="preserve"> </w:t>
      </w:r>
      <w:r w:rsidRPr="002009CE">
        <w:tab/>
        <w:t xml:space="preserve"> </w:t>
      </w:r>
      <w:r w:rsidRPr="002009CE">
        <w:tab/>
        <w:t xml:space="preserve"> </w:t>
      </w:r>
      <w:r w:rsidRPr="002009CE">
        <w:tab/>
        <w:t xml:space="preserve"> </w:t>
      </w:r>
      <w:r w:rsidRPr="002009CE">
        <w:tab/>
        <w:t xml:space="preserve"> </w:t>
      </w:r>
      <w:r w:rsidRPr="002009CE">
        <w:tab/>
        <w:t xml:space="preserve"> </w:t>
      </w:r>
    </w:p>
    <w:p w:rsidR="00200225" w:rsidRPr="005E5FFF" w:rsidRDefault="00200225" w:rsidP="00200225">
      <w:pPr>
        <w:spacing w:after="0" w:line="259" w:lineRule="auto"/>
        <w:ind w:left="0" w:right="0" w:firstLine="0"/>
        <w:jc w:val="left"/>
        <w:rPr>
          <w:sz w:val="16"/>
          <w:szCs w:val="16"/>
        </w:rPr>
      </w:pPr>
    </w:p>
    <w:p w:rsidR="00200225" w:rsidRPr="002009CE" w:rsidRDefault="00200225" w:rsidP="000B3AE4">
      <w:pPr>
        <w:spacing w:after="3" w:line="259" w:lineRule="auto"/>
        <w:ind w:left="-5" w:right="0"/>
        <w:jc w:val="left"/>
      </w:pPr>
      <w:r w:rsidRPr="002009CE">
        <w:rPr>
          <w:b/>
        </w:rPr>
        <w:t>A</w:t>
      </w:r>
      <w:r w:rsidR="005E5FFF">
        <w:rPr>
          <w:b/>
        </w:rPr>
        <w:t> </w:t>
      </w:r>
      <w:r w:rsidRPr="002009CE">
        <w:rPr>
          <w:b/>
        </w:rPr>
        <w:t>:</w:t>
      </w:r>
      <w:r w:rsidR="00DE52B1">
        <w:rPr>
          <w:b/>
        </w:rPr>
        <w:tab/>
      </w:r>
      <w:r w:rsidR="00DE52B1">
        <w:rPr>
          <w:b/>
        </w:rPr>
        <w:tab/>
      </w:r>
      <w:r w:rsidRPr="002009CE">
        <w:rPr>
          <w:b/>
        </w:rPr>
        <w:t xml:space="preserve">Kyrie, eleison !  Seigneur, prend pitié ! </w:t>
      </w:r>
    </w:p>
    <w:p w:rsidR="005E5FFF" w:rsidRDefault="00200225" w:rsidP="00200225">
      <w:pPr>
        <w:spacing w:after="0" w:line="262" w:lineRule="auto"/>
        <w:ind w:left="-5" w:right="2376"/>
        <w:jc w:val="left"/>
      </w:pPr>
      <w:r w:rsidRPr="002009CE">
        <w:t>L1</w:t>
      </w:r>
      <w:r w:rsidR="005E5FFF">
        <w:t> </w:t>
      </w:r>
      <w:r w:rsidRPr="002009CE">
        <w:t>:</w:t>
      </w:r>
      <w:r w:rsidR="00DE52B1">
        <w:tab/>
      </w:r>
      <w:r w:rsidRPr="002009CE">
        <w:t>Ô Créateur et gardien de nos esprits,</w:t>
      </w:r>
    </w:p>
    <w:p w:rsidR="00DE52B1" w:rsidRDefault="00200225" w:rsidP="00DE52B1">
      <w:pPr>
        <w:spacing w:after="0" w:line="262" w:lineRule="auto"/>
        <w:ind w:left="568" w:right="2376" w:firstLine="5"/>
        <w:jc w:val="left"/>
      </w:pPr>
      <w:proofErr w:type="gramStart"/>
      <w:r w:rsidRPr="002009CE">
        <w:t>toi</w:t>
      </w:r>
      <w:proofErr w:type="gramEnd"/>
      <w:r w:rsidRPr="002009CE">
        <w:t xml:space="preserve"> qui multiplie la famille humaine sur terre,</w:t>
      </w:r>
    </w:p>
    <w:p w:rsidR="00DE52B1" w:rsidRDefault="00200225" w:rsidP="00DE52B1">
      <w:pPr>
        <w:spacing w:after="0" w:line="262" w:lineRule="auto"/>
        <w:ind w:left="568" w:right="2376" w:firstLine="5"/>
        <w:jc w:val="left"/>
      </w:pPr>
      <w:proofErr w:type="gramStart"/>
      <w:r w:rsidRPr="002009CE">
        <w:t>enseigne</w:t>
      </w:r>
      <w:proofErr w:type="gramEnd"/>
      <w:r w:rsidRPr="002009CE">
        <w:t xml:space="preserve"> à tous les peuples que tu es le seul Dieu,</w:t>
      </w:r>
    </w:p>
    <w:p w:rsidR="00DE52B1" w:rsidRDefault="00200225" w:rsidP="00DE52B1">
      <w:pPr>
        <w:spacing w:after="0" w:line="262" w:lineRule="auto"/>
        <w:ind w:left="568" w:right="2376" w:firstLine="5"/>
        <w:jc w:val="left"/>
      </w:pPr>
      <w:proofErr w:type="gramStart"/>
      <w:r w:rsidRPr="002009CE">
        <w:t>que</w:t>
      </w:r>
      <w:proofErr w:type="gramEnd"/>
      <w:r w:rsidRPr="002009CE">
        <w:t xml:space="preserve"> Jésus Christ est ton Fils,</w:t>
      </w:r>
    </w:p>
    <w:p w:rsidR="00200225" w:rsidRPr="002009CE" w:rsidRDefault="00200225" w:rsidP="00DE52B1">
      <w:pPr>
        <w:spacing w:after="0" w:line="262" w:lineRule="auto"/>
        <w:ind w:left="568" w:right="2268" w:firstLine="5"/>
        <w:jc w:val="left"/>
      </w:pPr>
      <w:proofErr w:type="gramStart"/>
      <w:r w:rsidRPr="002009CE">
        <w:t>et</w:t>
      </w:r>
      <w:proofErr w:type="gramEnd"/>
      <w:r w:rsidRPr="002009CE">
        <w:t xml:space="preserve"> que nous sommes tous ton peuple, le troupeau de ton</w:t>
      </w:r>
      <w:r w:rsidR="00DE52B1">
        <w:t xml:space="preserve"> </w:t>
      </w:r>
      <w:r w:rsidRPr="002009CE">
        <w:t>pâturage.</w:t>
      </w:r>
    </w:p>
    <w:p w:rsidR="00200225" w:rsidRPr="005E5FFF" w:rsidRDefault="00200225" w:rsidP="00200225">
      <w:pPr>
        <w:spacing w:after="68" w:line="259" w:lineRule="auto"/>
        <w:ind w:left="0" w:right="0" w:firstLine="0"/>
        <w:jc w:val="left"/>
        <w:rPr>
          <w:sz w:val="16"/>
          <w:szCs w:val="16"/>
        </w:rPr>
      </w:pPr>
    </w:p>
    <w:p w:rsidR="00200225" w:rsidRDefault="00200225" w:rsidP="00200225">
      <w:pPr>
        <w:spacing w:after="3" w:line="259" w:lineRule="auto"/>
        <w:ind w:left="-5" w:right="0"/>
        <w:jc w:val="left"/>
        <w:rPr>
          <w:b/>
        </w:rPr>
      </w:pPr>
      <w:r w:rsidRPr="002009CE">
        <w:rPr>
          <w:b/>
        </w:rPr>
        <w:t>A</w:t>
      </w:r>
      <w:r w:rsidR="005E5FFF">
        <w:rPr>
          <w:b/>
        </w:rPr>
        <w:t> </w:t>
      </w:r>
      <w:r w:rsidRPr="002009CE">
        <w:rPr>
          <w:b/>
        </w:rPr>
        <w:t>:</w:t>
      </w:r>
      <w:r w:rsidR="00DE52B1">
        <w:rPr>
          <w:b/>
        </w:rPr>
        <w:tab/>
      </w:r>
      <w:r w:rsidR="00DE52B1">
        <w:rPr>
          <w:b/>
        </w:rPr>
        <w:tab/>
      </w:r>
      <w:r w:rsidRPr="002009CE">
        <w:rPr>
          <w:b/>
        </w:rPr>
        <w:t>Kyrie, eleison !  Seigneur, prends pitié</w:t>
      </w:r>
      <w:r w:rsidR="005E5FFF">
        <w:rPr>
          <w:b/>
        </w:rPr>
        <w:t> </w:t>
      </w:r>
      <w:r w:rsidRPr="002009CE">
        <w:rPr>
          <w:b/>
        </w:rPr>
        <w:t>!</w:t>
      </w:r>
    </w:p>
    <w:p w:rsidR="005E5FFF" w:rsidRPr="002009CE" w:rsidRDefault="005E5FFF" w:rsidP="00200225">
      <w:pPr>
        <w:spacing w:after="3" w:line="259" w:lineRule="auto"/>
        <w:ind w:left="-5" w:right="0"/>
        <w:jc w:val="left"/>
      </w:pPr>
    </w:p>
    <w:p w:rsidR="00DE52B1" w:rsidRDefault="00200225" w:rsidP="00DE52B1">
      <w:pPr>
        <w:spacing w:after="0" w:line="262" w:lineRule="auto"/>
        <w:ind w:right="3945"/>
        <w:jc w:val="left"/>
      </w:pPr>
      <w:r w:rsidRPr="002009CE">
        <w:lastRenderedPageBreak/>
        <w:t>L2</w:t>
      </w:r>
      <w:r w:rsidR="000B3AE4">
        <w:t> </w:t>
      </w:r>
      <w:r w:rsidRPr="002009CE">
        <w:t>:</w:t>
      </w:r>
      <w:r w:rsidR="00DE52B1">
        <w:tab/>
      </w:r>
      <w:r w:rsidRPr="002009CE">
        <w:t>Seigneur, nous t’en prions : sois notre secours,</w:t>
      </w:r>
    </w:p>
    <w:p w:rsidR="00746F4D" w:rsidRDefault="00200225" w:rsidP="00DE52B1">
      <w:pPr>
        <w:spacing w:after="0" w:line="262" w:lineRule="auto"/>
        <w:ind w:left="294" w:right="3945" w:firstLine="274"/>
        <w:jc w:val="left"/>
      </w:pPr>
      <w:proofErr w:type="gramStart"/>
      <w:r w:rsidRPr="002009CE">
        <w:t>sauve</w:t>
      </w:r>
      <w:proofErr w:type="gramEnd"/>
      <w:r w:rsidRPr="002009CE">
        <w:t xml:space="preserve"> ceux qui sont affligés parmi nous,</w:t>
      </w:r>
    </w:p>
    <w:p w:rsidR="00DE52B1" w:rsidRDefault="00200225" w:rsidP="00DE52B1">
      <w:pPr>
        <w:spacing w:after="0" w:line="262" w:lineRule="auto"/>
        <w:ind w:left="284" w:right="3945" w:firstLine="289"/>
        <w:jc w:val="left"/>
      </w:pPr>
      <w:proofErr w:type="gramStart"/>
      <w:r w:rsidRPr="002009CE">
        <w:t>prends</w:t>
      </w:r>
      <w:proofErr w:type="gramEnd"/>
      <w:r w:rsidRPr="002009CE">
        <w:t xml:space="preserve"> pitié des malheureux,</w:t>
      </w:r>
    </w:p>
    <w:p w:rsidR="00200225" w:rsidRPr="002009CE" w:rsidRDefault="00200225" w:rsidP="00DE52B1">
      <w:pPr>
        <w:spacing w:after="0" w:line="262" w:lineRule="auto"/>
        <w:ind w:left="284" w:right="3827" w:firstLine="289"/>
        <w:jc w:val="left"/>
      </w:pPr>
      <w:proofErr w:type="gramStart"/>
      <w:r w:rsidRPr="002009CE">
        <w:t>montre</w:t>
      </w:r>
      <w:proofErr w:type="gramEnd"/>
      <w:r w:rsidRPr="002009CE">
        <w:t xml:space="preserve"> ton visage à ceux qui sont dans le</w:t>
      </w:r>
      <w:r w:rsidR="00DE52B1">
        <w:t xml:space="preserve"> </w:t>
      </w:r>
      <w:r w:rsidRPr="002009CE">
        <w:t>besoin.</w:t>
      </w:r>
    </w:p>
    <w:p w:rsidR="00200225" w:rsidRPr="00D556FB" w:rsidRDefault="00200225" w:rsidP="00200225">
      <w:pPr>
        <w:spacing w:after="0" w:line="259" w:lineRule="auto"/>
        <w:ind w:left="0" w:right="0" w:firstLine="0"/>
        <w:jc w:val="left"/>
        <w:rPr>
          <w:sz w:val="16"/>
          <w:szCs w:val="16"/>
        </w:rPr>
      </w:pPr>
    </w:p>
    <w:p w:rsidR="00200225" w:rsidRPr="002009CE" w:rsidRDefault="00200225" w:rsidP="00200225">
      <w:pPr>
        <w:spacing w:after="3" w:line="259" w:lineRule="auto"/>
        <w:ind w:left="-5" w:right="0"/>
        <w:jc w:val="left"/>
      </w:pPr>
      <w:r w:rsidRPr="002009CE">
        <w:rPr>
          <w:b/>
        </w:rPr>
        <w:t>A</w:t>
      </w:r>
      <w:r w:rsidR="005B79C8">
        <w:rPr>
          <w:b/>
        </w:rPr>
        <w:t> </w:t>
      </w:r>
      <w:r w:rsidRPr="002009CE">
        <w:rPr>
          <w:b/>
        </w:rPr>
        <w:t>:</w:t>
      </w:r>
      <w:r w:rsidR="005B79C8">
        <w:rPr>
          <w:b/>
        </w:rPr>
        <w:tab/>
      </w:r>
      <w:r w:rsidR="00065308">
        <w:rPr>
          <w:b/>
        </w:rPr>
        <w:tab/>
      </w:r>
      <w:r w:rsidRPr="002009CE">
        <w:rPr>
          <w:b/>
        </w:rPr>
        <w:t>Kyrie, eleison !  Seigneur, prends pitié</w:t>
      </w:r>
      <w:r w:rsidR="005B79C8">
        <w:rPr>
          <w:b/>
        </w:rPr>
        <w:t> </w:t>
      </w:r>
      <w:r w:rsidRPr="002009CE">
        <w:rPr>
          <w:b/>
        </w:rPr>
        <w:t xml:space="preserve">! </w:t>
      </w:r>
    </w:p>
    <w:p w:rsidR="00200225" w:rsidRPr="00D556FB" w:rsidRDefault="00200225" w:rsidP="00200225">
      <w:pPr>
        <w:spacing w:after="0" w:line="259" w:lineRule="auto"/>
        <w:ind w:left="0" w:right="0" w:firstLine="0"/>
        <w:jc w:val="left"/>
        <w:rPr>
          <w:sz w:val="16"/>
          <w:szCs w:val="16"/>
        </w:rPr>
      </w:pPr>
    </w:p>
    <w:p w:rsidR="005B79C8" w:rsidRDefault="00200225" w:rsidP="00200225">
      <w:pPr>
        <w:spacing w:after="0" w:line="262" w:lineRule="auto"/>
        <w:ind w:left="-5" w:right="2059"/>
        <w:jc w:val="left"/>
      </w:pPr>
      <w:r w:rsidRPr="002009CE">
        <w:t>L3</w:t>
      </w:r>
      <w:r w:rsidR="000B3AE4">
        <w:t> </w:t>
      </w:r>
      <w:r w:rsidRPr="002009CE">
        <w:t>:  Seigneur, toi qui nous es fidèle à travers toutes les générations,</w:t>
      </w:r>
    </w:p>
    <w:p w:rsidR="005B79C8" w:rsidRDefault="00200225" w:rsidP="00200225">
      <w:pPr>
        <w:spacing w:after="0" w:line="262" w:lineRule="auto"/>
        <w:ind w:left="-5" w:right="2059"/>
        <w:jc w:val="left"/>
      </w:pPr>
      <w:proofErr w:type="gramStart"/>
      <w:r w:rsidRPr="002009CE">
        <w:t>toi</w:t>
      </w:r>
      <w:proofErr w:type="gramEnd"/>
      <w:r w:rsidRPr="002009CE">
        <w:t xml:space="preserve"> qui est juste dans tes jugements, miséricordieux et compatissant,</w:t>
      </w:r>
    </w:p>
    <w:p w:rsidR="00200225" w:rsidRPr="002009CE" w:rsidRDefault="00200225" w:rsidP="00200225">
      <w:pPr>
        <w:spacing w:after="0" w:line="262" w:lineRule="auto"/>
        <w:ind w:left="-5" w:right="2059"/>
        <w:jc w:val="left"/>
      </w:pPr>
      <w:proofErr w:type="gramStart"/>
      <w:r w:rsidRPr="002009CE">
        <w:t>pardonne</w:t>
      </w:r>
      <w:proofErr w:type="gramEnd"/>
      <w:r w:rsidRPr="002009CE">
        <w:t xml:space="preserve">-nous nos écarts, purifie-nous par ta Vérité,   </w:t>
      </w:r>
      <w:r w:rsidRPr="002009CE">
        <w:tab/>
        <w:t xml:space="preserve"> et guide nos pas afin que nous marchions dans la sainteté et la justice.</w:t>
      </w:r>
    </w:p>
    <w:p w:rsidR="00200225" w:rsidRPr="00D556FB" w:rsidRDefault="00200225" w:rsidP="00200225">
      <w:pPr>
        <w:spacing w:after="0" w:line="259" w:lineRule="auto"/>
        <w:ind w:left="0" w:right="0" w:firstLine="0"/>
        <w:jc w:val="left"/>
        <w:rPr>
          <w:sz w:val="16"/>
          <w:szCs w:val="16"/>
        </w:rPr>
      </w:pPr>
    </w:p>
    <w:p w:rsidR="00200225" w:rsidRPr="002009CE" w:rsidRDefault="00200225" w:rsidP="00200225">
      <w:pPr>
        <w:spacing w:after="3" w:line="259" w:lineRule="auto"/>
        <w:ind w:left="-5" w:right="0"/>
        <w:jc w:val="left"/>
      </w:pPr>
      <w:r w:rsidRPr="002009CE">
        <w:rPr>
          <w:b/>
        </w:rPr>
        <w:t>A</w:t>
      </w:r>
      <w:r w:rsidR="000B3AE4">
        <w:rPr>
          <w:b/>
        </w:rPr>
        <w:t> </w:t>
      </w:r>
      <w:r w:rsidRPr="002009CE">
        <w:rPr>
          <w:b/>
        </w:rPr>
        <w:t>:</w:t>
      </w:r>
      <w:r w:rsidR="005B79C8">
        <w:rPr>
          <w:b/>
        </w:rPr>
        <w:tab/>
      </w:r>
      <w:r w:rsidR="005B79C8">
        <w:rPr>
          <w:b/>
        </w:rPr>
        <w:tab/>
      </w:r>
      <w:r w:rsidRPr="002009CE">
        <w:rPr>
          <w:b/>
        </w:rPr>
        <w:t>Kyrie, eleison !  Seigneur, prends pitié</w:t>
      </w:r>
      <w:r w:rsidR="005B79C8">
        <w:rPr>
          <w:b/>
        </w:rPr>
        <w:t> </w:t>
      </w:r>
      <w:r w:rsidRPr="002009CE">
        <w:rPr>
          <w:b/>
        </w:rPr>
        <w:t xml:space="preserve">! </w:t>
      </w:r>
    </w:p>
    <w:p w:rsidR="00200225" w:rsidRPr="00D556FB" w:rsidRDefault="00200225" w:rsidP="00200225">
      <w:pPr>
        <w:spacing w:after="0" w:line="259" w:lineRule="auto"/>
        <w:ind w:left="0" w:right="0" w:firstLine="0"/>
        <w:jc w:val="left"/>
        <w:rPr>
          <w:sz w:val="16"/>
          <w:szCs w:val="16"/>
        </w:rPr>
      </w:pPr>
    </w:p>
    <w:p w:rsidR="005B79C8" w:rsidRDefault="00200225" w:rsidP="00200225">
      <w:pPr>
        <w:spacing w:after="0" w:line="262" w:lineRule="auto"/>
        <w:ind w:left="-5" w:right="386"/>
        <w:jc w:val="left"/>
      </w:pPr>
      <w:r w:rsidRPr="002009CE">
        <w:t>L4</w:t>
      </w:r>
      <w:r w:rsidR="000B3AE4">
        <w:t> </w:t>
      </w:r>
      <w:r w:rsidRPr="002009CE">
        <w:t>:  Seigneur, fais resplendir sur nous ton visage dans la paix et pour notre bien,</w:t>
      </w:r>
    </w:p>
    <w:p w:rsidR="005B79C8" w:rsidRDefault="00200225" w:rsidP="00200225">
      <w:pPr>
        <w:spacing w:after="0" w:line="262" w:lineRule="auto"/>
        <w:ind w:left="-5" w:right="386"/>
        <w:jc w:val="left"/>
      </w:pPr>
      <w:proofErr w:type="gramStart"/>
      <w:r w:rsidRPr="002009CE">
        <w:t>donne</w:t>
      </w:r>
      <w:proofErr w:type="gramEnd"/>
      <w:r w:rsidRPr="002009CE">
        <w:t>-nous, ainsi qu’à tous les habitants de la terre, la concorde et la paix.</w:t>
      </w:r>
    </w:p>
    <w:p w:rsidR="005B79C8" w:rsidRDefault="00200225" w:rsidP="00200225">
      <w:pPr>
        <w:spacing w:after="0" w:line="262" w:lineRule="auto"/>
        <w:ind w:left="-5" w:right="386"/>
        <w:jc w:val="left"/>
      </w:pPr>
      <w:r w:rsidRPr="002009CE">
        <w:t>Accorde à nos gouvernants sagesse et intelligence,</w:t>
      </w:r>
    </w:p>
    <w:p w:rsidR="00200225" w:rsidRPr="002009CE" w:rsidRDefault="00200225" w:rsidP="00200225">
      <w:pPr>
        <w:spacing w:after="0" w:line="262" w:lineRule="auto"/>
        <w:ind w:left="-5" w:right="386"/>
        <w:jc w:val="left"/>
      </w:pPr>
      <w:proofErr w:type="gramStart"/>
      <w:r w:rsidRPr="002009CE">
        <w:t>dirige</w:t>
      </w:r>
      <w:proofErr w:type="gramEnd"/>
      <w:r w:rsidRPr="002009CE">
        <w:t xml:space="preserve"> leur conseil afin qu’ils puissent exercer leur autorité dans la justice et dans la paix.  </w:t>
      </w:r>
    </w:p>
    <w:p w:rsidR="00200225" w:rsidRPr="00D556FB" w:rsidRDefault="00200225" w:rsidP="00200225">
      <w:pPr>
        <w:spacing w:after="0" w:line="259" w:lineRule="auto"/>
        <w:ind w:left="0" w:right="0" w:firstLine="0"/>
        <w:jc w:val="left"/>
        <w:rPr>
          <w:sz w:val="16"/>
          <w:szCs w:val="16"/>
        </w:rPr>
      </w:pPr>
    </w:p>
    <w:p w:rsidR="00200225" w:rsidRPr="002009CE" w:rsidRDefault="00200225" w:rsidP="00200225">
      <w:pPr>
        <w:spacing w:after="3" w:line="259" w:lineRule="auto"/>
        <w:ind w:left="-5" w:right="0"/>
        <w:jc w:val="left"/>
      </w:pPr>
      <w:r w:rsidRPr="002009CE">
        <w:rPr>
          <w:b/>
        </w:rPr>
        <w:t>A</w:t>
      </w:r>
      <w:r w:rsidR="000B3AE4">
        <w:rPr>
          <w:b/>
        </w:rPr>
        <w:t> </w:t>
      </w:r>
      <w:r w:rsidRPr="002009CE">
        <w:rPr>
          <w:b/>
        </w:rPr>
        <w:t>:  Kyrie, eleison</w:t>
      </w:r>
      <w:r w:rsidR="000B3AE4">
        <w:rPr>
          <w:b/>
        </w:rPr>
        <w:t> </w:t>
      </w:r>
      <w:r w:rsidRPr="002009CE">
        <w:rPr>
          <w:b/>
        </w:rPr>
        <w:t>!  Seigneur, prends pitié</w:t>
      </w:r>
      <w:r w:rsidR="005B79C8">
        <w:rPr>
          <w:b/>
        </w:rPr>
        <w:t> </w:t>
      </w:r>
      <w:r w:rsidRPr="002009CE">
        <w:rPr>
          <w:b/>
        </w:rPr>
        <w:t>!</w:t>
      </w:r>
    </w:p>
    <w:p w:rsidR="00200225" w:rsidRPr="00D556FB" w:rsidRDefault="00200225" w:rsidP="00200225">
      <w:pPr>
        <w:spacing w:after="3" w:line="259" w:lineRule="auto"/>
        <w:ind w:left="0" w:right="0" w:firstLine="0"/>
        <w:jc w:val="left"/>
        <w:rPr>
          <w:sz w:val="16"/>
          <w:szCs w:val="16"/>
        </w:rPr>
      </w:pPr>
    </w:p>
    <w:p w:rsidR="00200225" w:rsidRPr="002009CE" w:rsidRDefault="00200225" w:rsidP="00200225">
      <w:pPr>
        <w:tabs>
          <w:tab w:val="center" w:pos="3773"/>
          <w:tab w:val="center" w:pos="4201"/>
          <w:tab w:val="center" w:pos="4623"/>
          <w:tab w:val="center" w:pos="5048"/>
          <w:tab w:val="center" w:pos="5473"/>
          <w:tab w:val="center" w:pos="5898"/>
          <w:tab w:val="right" w:pos="9070"/>
        </w:tabs>
        <w:spacing w:after="0" w:line="259" w:lineRule="auto"/>
        <w:ind w:left="0" w:right="0" w:firstLine="0"/>
        <w:jc w:val="left"/>
      </w:pPr>
      <w:r w:rsidRPr="002009CE">
        <w:rPr>
          <w:rFonts w:eastAsia="Calibri" w:cs="Calibri"/>
          <w:sz w:val="22"/>
        </w:rPr>
        <w:tab/>
      </w:r>
      <w:r w:rsidRPr="002009CE">
        <w:rPr>
          <w:b/>
        </w:rPr>
        <w:t xml:space="preserve"> </w:t>
      </w:r>
      <w:r w:rsidRPr="002009CE">
        <w:rPr>
          <w:b/>
        </w:rPr>
        <w:tab/>
        <w:t xml:space="preserve">  </w:t>
      </w:r>
      <w:r w:rsidRPr="002009CE">
        <w:rPr>
          <w:b/>
        </w:rPr>
        <w:tab/>
        <w:t xml:space="preserve"> </w:t>
      </w:r>
      <w:r w:rsidRPr="002009CE">
        <w:rPr>
          <w:b/>
        </w:rPr>
        <w:tab/>
        <w:t xml:space="preserve"> </w:t>
      </w:r>
      <w:r w:rsidRPr="002009CE">
        <w:rPr>
          <w:b/>
        </w:rPr>
        <w:tab/>
        <w:t xml:space="preserve"> </w:t>
      </w:r>
      <w:r w:rsidRPr="002009CE">
        <w:rPr>
          <w:b/>
        </w:rPr>
        <w:tab/>
        <w:t xml:space="preserve"> </w:t>
      </w:r>
      <w:r w:rsidRPr="002009CE">
        <w:rPr>
          <w:b/>
        </w:rPr>
        <w:tab/>
      </w:r>
      <w:r w:rsidRPr="002009CE">
        <w:t>(</w:t>
      </w:r>
      <w:proofErr w:type="gramStart"/>
      <w:r w:rsidRPr="002009CE">
        <w:t>cf.</w:t>
      </w:r>
      <w:proofErr w:type="gramEnd"/>
      <w:r w:rsidRPr="002009CE">
        <w:t xml:space="preserve"> </w:t>
      </w:r>
      <w:r w:rsidRPr="002009CE">
        <w:rPr>
          <w:i/>
        </w:rPr>
        <w:t>Clément de Rome [v. 35-99]</w:t>
      </w:r>
      <w:r w:rsidRPr="002009CE">
        <w:t>)</w:t>
      </w:r>
      <w:r w:rsidRPr="002009CE">
        <w:rPr>
          <w:i/>
        </w:rPr>
        <w:t xml:space="preserve"> </w:t>
      </w:r>
    </w:p>
    <w:p w:rsidR="00200225" w:rsidRPr="00D556FB" w:rsidRDefault="00200225" w:rsidP="00200225">
      <w:pPr>
        <w:spacing w:after="274" w:line="259" w:lineRule="auto"/>
        <w:ind w:left="0" w:right="0" w:firstLine="0"/>
        <w:jc w:val="left"/>
        <w:rPr>
          <w:sz w:val="16"/>
          <w:szCs w:val="16"/>
        </w:rPr>
      </w:pPr>
    </w:p>
    <w:p w:rsidR="00200225" w:rsidRPr="005B79C8" w:rsidRDefault="00200225" w:rsidP="005B79C8">
      <w:pPr>
        <w:pStyle w:val="Titre3"/>
        <w:rPr>
          <w:sz w:val="28"/>
          <w:szCs w:val="28"/>
        </w:rPr>
      </w:pPr>
      <w:r w:rsidRPr="00331FFD">
        <w:rPr>
          <w:sz w:val="28"/>
          <w:szCs w:val="28"/>
        </w:rPr>
        <w:t xml:space="preserve">Écoute de la Parole de Dieu </w:t>
      </w:r>
    </w:p>
    <w:p w:rsidR="00200225" w:rsidRPr="002009CE" w:rsidRDefault="00200225" w:rsidP="00200225">
      <w:pPr>
        <w:pStyle w:val="Titre3"/>
        <w:tabs>
          <w:tab w:val="center" w:pos="5158"/>
        </w:tabs>
        <w:ind w:left="-15" w:firstLine="0"/>
      </w:pPr>
      <w:r w:rsidRPr="002009CE">
        <w:t xml:space="preserve">Lecture de l’Ancien Testament  </w:t>
      </w:r>
      <w:r w:rsidRPr="002009CE">
        <w:rPr>
          <w:rFonts w:eastAsia="Garamond BE" w:cs="Garamond BE"/>
          <w:b w:val="0"/>
          <w:i/>
        </w:rPr>
        <w:t xml:space="preserve"> </w:t>
      </w:r>
      <w:r w:rsidRPr="002009CE">
        <w:rPr>
          <w:rFonts w:eastAsia="Garamond BE" w:cs="Garamond BE"/>
          <w:b w:val="0"/>
          <w:i/>
        </w:rPr>
        <w:tab/>
        <w:t xml:space="preserve">Deutéronome 6,4-9 </w:t>
      </w:r>
    </w:p>
    <w:p w:rsidR="00200225" w:rsidRPr="005B79C8" w:rsidRDefault="00200225" w:rsidP="00200225">
      <w:pPr>
        <w:spacing w:after="26" w:line="259" w:lineRule="auto"/>
        <w:ind w:left="0" w:right="0" w:firstLine="0"/>
        <w:jc w:val="left"/>
        <w:rPr>
          <w:sz w:val="16"/>
          <w:szCs w:val="16"/>
        </w:rPr>
      </w:pPr>
    </w:p>
    <w:p w:rsidR="00200225" w:rsidRPr="002009CE" w:rsidRDefault="00200225" w:rsidP="00200225">
      <w:pPr>
        <w:spacing w:after="44"/>
        <w:ind w:left="-5" w:right="0"/>
      </w:pPr>
      <w:r w:rsidRPr="002009CE">
        <w:t>Écoute, Israël</w:t>
      </w:r>
      <w:r w:rsidR="00331FFD">
        <w:t> </w:t>
      </w:r>
      <w:r w:rsidRPr="002009CE">
        <w:t xml:space="preserve">! Le Seigneur notre Dieu est le Seigneur Un. Tu aimeras le Seigneur ton Dieu de tout ton cœur, de tout ton être, de toute ta force. Les paroles des commandements que je te donne aujourd’hui seront présentes à ton cœur ; tu les répéteras à tes fils ; tu les leur diras quand tu resteras chez toi et quand tu marcheras sur la route, quand tu seras couché et quand tu seras debout ; tu en feras un signe attaché à ta main, une marque placée entre tes yeux ; tu les inscriras sur les montants de porte de ta maison et à l’entrée de ta ville. </w:t>
      </w:r>
    </w:p>
    <w:p w:rsidR="00200225" w:rsidRPr="00D556FB" w:rsidRDefault="00200225" w:rsidP="00200225">
      <w:pPr>
        <w:spacing w:after="319" w:line="259" w:lineRule="auto"/>
        <w:ind w:left="0" w:right="0" w:firstLine="0"/>
        <w:jc w:val="left"/>
        <w:rPr>
          <w:sz w:val="16"/>
          <w:szCs w:val="16"/>
        </w:rPr>
      </w:pPr>
    </w:p>
    <w:p w:rsidR="00200225" w:rsidRPr="002009CE" w:rsidRDefault="00200225" w:rsidP="00200225">
      <w:pPr>
        <w:pStyle w:val="Titre3"/>
        <w:spacing w:after="66"/>
        <w:ind w:left="-5"/>
      </w:pPr>
      <w:r w:rsidRPr="002009CE">
        <w:t xml:space="preserve">Psaume 131 </w:t>
      </w:r>
    </w:p>
    <w:p w:rsidR="00200225" w:rsidRPr="002009CE" w:rsidRDefault="00331FFD" w:rsidP="00200225">
      <w:pPr>
        <w:spacing w:after="86" w:line="259" w:lineRule="auto"/>
        <w:ind w:left="-5" w:right="0"/>
        <w:jc w:val="left"/>
      </w:pPr>
      <w:r>
        <w:rPr>
          <w:rFonts w:ascii="Times New Roman" w:eastAsia="Times New Roman" w:hAnsi="Times New Roman" w:cs="Times New Roman"/>
          <w:b/>
        </w:rPr>
        <w:t>R</w:t>
      </w:r>
      <w:r w:rsidR="00DB64CE">
        <w:rPr>
          <w:b/>
        </w:rPr>
        <w:t> </w:t>
      </w:r>
      <w:r w:rsidR="00200225" w:rsidRPr="002009CE">
        <w:rPr>
          <w:b/>
        </w:rPr>
        <w:t xml:space="preserve">:   Espère dans le Seigneur, dès maintenant et pour l’éternité ! </w:t>
      </w:r>
    </w:p>
    <w:p w:rsidR="00200225" w:rsidRPr="002009CE" w:rsidRDefault="00200225" w:rsidP="00200225">
      <w:pPr>
        <w:spacing w:after="0" w:line="292" w:lineRule="auto"/>
        <w:ind w:left="-5" w:right="4775"/>
      </w:pPr>
      <w:r w:rsidRPr="002009CE">
        <w:t xml:space="preserve">Seigneur, mon cœur est sans prétentions ; mes yeux n’ont pas visé trop haut. </w:t>
      </w:r>
      <w:r w:rsidR="00DB64CE">
        <w:rPr>
          <w:rFonts w:ascii="Times New Roman" w:eastAsia="Times New Roman" w:hAnsi="Times New Roman" w:cs="Times New Roman"/>
          <w:b/>
        </w:rPr>
        <w:t>R</w:t>
      </w:r>
      <w:r w:rsidRPr="002009CE">
        <w:rPr>
          <w:rFonts w:eastAsia="Times New Roman" w:cs="Times New Roman"/>
          <w:b/>
        </w:rPr>
        <w:t xml:space="preserve"> </w:t>
      </w:r>
    </w:p>
    <w:p w:rsidR="00200225" w:rsidRPr="00D556FB" w:rsidRDefault="00200225" w:rsidP="00D556FB">
      <w:pPr>
        <w:rPr>
          <w:sz w:val="16"/>
          <w:szCs w:val="16"/>
        </w:rPr>
      </w:pPr>
    </w:p>
    <w:p w:rsidR="00200225" w:rsidRPr="002009CE" w:rsidRDefault="00200225" w:rsidP="00200225">
      <w:pPr>
        <w:spacing w:after="0" w:line="290" w:lineRule="auto"/>
        <w:ind w:left="-5" w:right="5483"/>
      </w:pPr>
      <w:r w:rsidRPr="002009CE">
        <w:t xml:space="preserve">Je n’ai pas poursuivi ces grandeurs, ces merveilles qui me dépassent. </w:t>
      </w:r>
      <w:r w:rsidR="00DB64CE">
        <w:rPr>
          <w:rFonts w:ascii="Times New Roman" w:eastAsia="Times New Roman" w:hAnsi="Times New Roman" w:cs="Times New Roman"/>
          <w:b/>
        </w:rPr>
        <w:t>R</w:t>
      </w:r>
      <w:r w:rsidRPr="002009CE">
        <w:rPr>
          <w:rFonts w:eastAsia="Times New Roman" w:cs="Times New Roman"/>
          <w:b/>
        </w:rPr>
        <w:t xml:space="preserve"> </w:t>
      </w:r>
    </w:p>
    <w:p w:rsidR="00200225" w:rsidRPr="00D556FB" w:rsidRDefault="00200225" w:rsidP="00D556FB">
      <w:pPr>
        <w:rPr>
          <w:sz w:val="16"/>
          <w:szCs w:val="16"/>
        </w:rPr>
      </w:pPr>
      <w:r w:rsidRPr="00D556FB">
        <w:rPr>
          <w:sz w:val="16"/>
          <w:szCs w:val="16"/>
        </w:rPr>
        <w:t xml:space="preserve"> </w:t>
      </w:r>
    </w:p>
    <w:p w:rsidR="00200225" w:rsidRPr="002009CE" w:rsidRDefault="00200225" w:rsidP="00200225">
      <w:pPr>
        <w:spacing w:after="15"/>
        <w:ind w:left="-5" w:right="3351"/>
      </w:pPr>
      <w:r w:rsidRPr="002009CE">
        <w:t xml:space="preserve">Au contraire, mes désirs se sont calmés et se sont tus, comme un enfant sur sa mère. </w:t>
      </w:r>
    </w:p>
    <w:p w:rsidR="00200225" w:rsidRPr="002009CE" w:rsidRDefault="00200225" w:rsidP="00200225">
      <w:pPr>
        <w:spacing w:after="189"/>
        <w:ind w:left="-5" w:right="0"/>
      </w:pPr>
      <w:r w:rsidRPr="002009CE">
        <w:t xml:space="preserve">Mes désirs sont pareils à cet enfant. </w:t>
      </w:r>
      <w:r w:rsidR="00DB64CE">
        <w:rPr>
          <w:rFonts w:ascii="Times New Roman" w:eastAsia="Times New Roman" w:hAnsi="Times New Roman" w:cs="Times New Roman"/>
          <w:b/>
        </w:rPr>
        <w:t>R</w:t>
      </w:r>
    </w:p>
    <w:p w:rsidR="00200225" w:rsidRPr="00D556FB" w:rsidRDefault="00200225" w:rsidP="00D556FB">
      <w:pPr>
        <w:rPr>
          <w:sz w:val="16"/>
          <w:szCs w:val="16"/>
        </w:rPr>
      </w:pPr>
    </w:p>
    <w:p w:rsidR="00200225" w:rsidRPr="002009CE" w:rsidRDefault="00200225" w:rsidP="00200225">
      <w:pPr>
        <w:pStyle w:val="Titre3"/>
        <w:tabs>
          <w:tab w:val="center" w:pos="4251"/>
          <w:tab w:val="center" w:pos="5349"/>
        </w:tabs>
        <w:spacing w:after="44"/>
        <w:ind w:left="-15" w:firstLine="0"/>
      </w:pPr>
      <w:r w:rsidRPr="002009CE">
        <w:lastRenderedPageBreak/>
        <w:t>Lecture du Nouveau Testament</w:t>
      </w:r>
      <w:r w:rsidRPr="002009CE">
        <w:tab/>
      </w:r>
      <w:r w:rsidRPr="002009CE">
        <w:rPr>
          <w:rFonts w:eastAsia="Garamond BE" w:cs="Garamond BE"/>
          <w:b w:val="0"/>
        </w:rPr>
        <w:t xml:space="preserve"> </w:t>
      </w:r>
      <w:r w:rsidRPr="002009CE">
        <w:rPr>
          <w:rFonts w:eastAsia="Garamond BE" w:cs="Garamond BE"/>
          <w:b w:val="0"/>
        </w:rPr>
        <w:tab/>
      </w:r>
      <w:r w:rsidRPr="002009CE">
        <w:rPr>
          <w:rFonts w:eastAsia="Garamond BE" w:cs="Garamond BE"/>
          <w:b w:val="0"/>
          <w:i/>
        </w:rPr>
        <w:t xml:space="preserve">1 Pierre 1,3-9 </w:t>
      </w:r>
    </w:p>
    <w:p w:rsidR="00D556FB" w:rsidRPr="00D556FB" w:rsidRDefault="00D556FB" w:rsidP="00200225">
      <w:pPr>
        <w:spacing w:after="0"/>
        <w:ind w:left="-5" w:right="0"/>
        <w:rPr>
          <w:sz w:val="16"/>
          <w:szCs w:val="16"/>
        </w:rPr>
      </w:pPr>
    </w:p>
    <w:p w:rsidR="00200225" w:rsidRPr="002009CE" w:rsidRDefault="00200225" w:rsidP="00200225">
      <w:pPr>
        <w:spacing w:after="0"/>
        <w:ind w:left="-5" w:right="0"/>
      </w:pPr>
      <w:r w:rsidRPr="002009CE">
        <w:t>Béni soit Dieu, le Père de notre Seigneur Jésus Christ : dans sa grande miséricorde, il nous a fait renaître pour une espérance vivante, par la résurrection de Jésus Christ d’entre les morts, pour un héritage qui ne se peut corrompre, ni souiller, ni flétrir ; cet héritage vous est réservé dans les cieux, à vous que la puissance de Dieu garde par la foi pour le salut prêt à se révéler au moment de la fin. Aussi tressaillez-vous d’allégresse même s’il faut que, pour un peu de temps, vous soyez affligés par diverses épreuves, afin que la valeur éprouvée de votre foi – beaucoup plus précieuse que l’or périssable qui pourtant est éprouvé par le feu – obtienne louange, gloire et honneur lors de la révélation de Jésus Christ, Lui que vous aimez sans l’avoir vu, en qui vous croyez sans le voir encore</w:t>
      </w:r>
      <w:r w:rsidR="00DB64CE">
        <w:t> </w:t>
      </w:r>
      <w:r w:rsidRPr="002009CE">
        <w:t xml:space="preserve">; aussi tressaillez-vous d’une joie ineffable et glorieuse, en remportant, comme prix de la foi, le salut de vos âmes. </w:t>
      </w:r>
    </w:p>
    <w:p w:rsidR="00200225" w:rsidRPr="00D556FB" w:rsidRDefault="00200225" w:rsidP="00D556FB">
      <w:pPr>
        <w:rPr>
          <w:sz w:val="16"/>
          <w:szCs w:val="16"/>
        </w:rPr>
      </w:pPr>
    </w:p>
    <w:p w:rsidR="00200225" w:rsidRPr="002009CE" w:rsidRDefault="00200225" w:rsidP="00200225">
      <w:pPr>
        <w:pStyle w:val="Titre3"/>
        <w:ind w:left="-5"/>
      </w:pPr>
      <w:r w:rsidRPr="002009CE">
        <w:t xml:space="preserve">Répons </w:t>
      </w:r>
    </w:p>
    <w:p w:rsidR="00200225" w:rsidRPr="00D556FB" w:rsidRDefault="00200225" w:rsidP="00D556FB">
      <w:pPr>
        <w:rPr>
          <w:sz w:val="16"/>
          <w:szCs w:val="16"/>
        </w:rPr>
      </w:pPr>
    </w:p>
    <w:p w:rsidR="00200225" w:rsidRPr="002009CE" w:rsidRDefault="00200225" w:rsidP="00200225">
      <w:pPr>
        <w:tabs>
          <w:tab w:val="center" w:pos="2716"/>
        </w:tabs>
        <w:spacing w:after="29"/>
        <w:ind w:left="-15" w:right="0" w:firstLine="0"/>
        <w:jc w:val="left"/>
      </w:pPr>
      <w:r w:rsidRPr="002009CE">
        <w:t>L</w:t>
      </w:r>
      <w:r w:rsidR="00DE52B1">
        <w:t> </w:t>
      </w:r>
      <w:r w:rsidRPr="002009CE">
        <w:t xml:space="preserve">:  </w:t>
      </w:r>
      <w:r w:rsidRPr="002009CE">
        <w:tab/>
        <w:t xml:space="preserve">Grand est le Seigneur, grande est sa puissance. </w:t>
      </w:r>
    </w:p>
    <w:p w:rsidR="00200225" w:rsidRPr="002009CE" w:rsidRDefault="00200225" w:rsidP="00200225">
      <w:pPr>
        <w:tabs>
          <w:tab w:val="center" w:pos="2941"/>
        </w:tabs>
        <w:spacing w:after="123" w:line="259" w:lineRule="auto"/>
        <w:ind w:left="-15" w:right="0" w:firstLine="0"/>
        <w:jc w:val="left"/>
      </w:pPr>
      <w:r w:rsidRPr="002009CE">
        <w:rPr>
          <w:b/>
        </w:rPr>
        <w:t>A</w:t>
      </w:r>
      <w:r w:rsidR="00DB64CE">
        <w:rPr>
          <w:b/>
        </w:rPr>
        <w:t> </w:t>
      </w:r>
      <w:r w:rsidRPr="002009CE">
        <w:rPr>
          <w:b/>
        </w:rPr>
        <w:t xml:space="preserve">: </w:t>
      </w:r>
      <w:r w:rsidRPr="002009CE">
        <w:rPr>
          <w:b/>
        </w:rPr>
        <w:tab/>
        <w:t xml:space="preserve">Grand est le Seigneur, grande est sa puissance. </w:t>
      </w:r>
    </w:p>
    <w:p w:rsidR="00200225" w:rsidRPr="002009CE" w:rsidRDefault="00200225" w:rsidP="00200225">
      <w:pPr>
        <w:tabs>
          <w:tab w:val="center" w:pos="1781"/>
        </w:tabs>
        <w:spacing w:after="24"/>
        <w:ind w:left="-15" w:right="0" w:firstLine="0"/>
        <w:jc w:val="left"/>
      </w:pPr>
      <w:r w:rsidRPr="002009CE">
        <w:t>L</w:t>
      </w:r>
      <w:r w:rsidR="00DE52B1">
        <w:t> </w:t>
      </w:r>
      <w:r w:rsidRPr="002009CE">
        <w:t xml:space="preserve">:  </w:t>
      </w:r>
      <w:r w:rsidRPr="002009CE">
        <w:tab/>
        <w:t xml:space="preserve">Sa sagesse est sans limites. </w:t>
      </w:r>
    </w:p>
    <w:p w:rsidR="00200225" w:rsidRPr="002009CE" w:rsidRDefault="00200225" w:rsidP="00200225">
      <w:pPr>
        <w:spacing w:after="123" w:line="259" w:lineRule="auto"/>
        <w:ind w:left="-5" w:right="0"/>
        <w:jc w:val="left"/>
      </w:pPr>
      <w:r w:rsidRPr="002009CE">
        <w:rPr>
          <w:b/>
        </w:rPr>
        <w:t>A</w:t>
      </w:r>
      <w:r w:rsidR="00DB64CE">
        <w:rPr>
          <w:b/>
        </w:rPr>
        <w:t> </w:t>
      </w:r>
      <w:r w:rsidRPr="002009CE">
        <w:rPr>
          <w:b/>
        </w:rPr>
        <w:t>:</w:t>
      </w:r>
      <w:r w:rsidR="00DE52B1">
        <w:rPr>
          <w:b/>
        </w:rPr>
        <w:tab/>
      </w:r>
      <w:r w:rsidR="00DE52B1">
        <w:rPr>
          <w:b/>
        </w:rPr>
        <w:tab/>
      </w:r>
      <w:r w:rsidRPr="002009CE">
        <w:rPr>
          <w:b/>
        </w:rPr>
        <w:t xml:space="preserve">Grande est sa puissance. </w:t>
      </w:r>
    </w:p>
    <w:p w:rsidR="00200225" w:rsidRPr="002009CE" w:rsidRDefault="00200225" w:rsidP="00200225">
      <w:pPr>
        <w:tabs>
          <w:tab w:val="center" w:pos="2462"/>
        </w:tabs>
        <w:spacing w:after="24"/>
        <w:ind w:left="-15" w:right="0" w:firstLine="0"/>
        <w:jc w:val="left"/>
      </w:pPr>
      <w:r w:rsidRPr="002009CE">
        <w:t>L</w:t>
      </w:r>
      <w:r w:rsidR="00DE52B1">
        <w:t> </w:t>
      </w:r>
      <w:r w:rsidRPr="002009CE">
        <w:t xml:space="preserve">:  </w:t>
      </w:r>
      <w:r w:rsidRPr="002009CE">
        <w:tab/>
        <w:t xml:space="preserve">Gloire au Père, au Fils et au Saint-Esprit. </w:t>
      </w:r>
    </w:p>
    <w:p w:rsidR="00200225" w:rsidRPr="002009CE" w:rsidRDefault="00200225" w:rsidP="00200225">
      <w:pPr>
        <w:spacing w:after="3" w:line="259" w:lineRule="auto"/>
        <w:ind w:left="-5" w:right="0"/>
        <w:jc w:val="left"/>
      </w:pPr>
      <w:r w:rsidRPr="002009CE">
        <w:rPr>
          <w:b/>
        </w:rPr>
        <w:t>A</w:t>
      </w:r>
      <w:r w:rsidR="00DB64CE">
        <w:rPr>
          <w:b/>
        </w:rPr>
        <w:t> </w:t>
      </w:r>
      <w:r w:rsidRPr="002009CE">
        <w:rPr>
          <w:b/>
        </w:rPr>
        <w:t>:</w:t>
      </w:r>
      <w:r w:rsidR="00DE52B1">
        <w:rPr>
          <w:b/>
        </w:rPr>
        <w:tab/>
      </w:r>
      <w:r w:rsidR="00DE52B1">
        <w:rPr>
          <w:b/>
        </w:rPr>
        <w:tab/>
      </w:r>
      <w:r w:rsidRPr="002009CE">
        <w:rPr>
          <w:b/>
        </w:rPr>
        <w:t xml:space="preserve">Grand est le Seigneur, grande est sa puissance. </w:t>
      </w:r>
    </w:p>
    <w:p w:rsidR="00200225" w:rsidRPr="00D556FB" w:rsidRDefault="00200225" w:rsidP="00D556FB">
      <w:pPr>
        <w:rPr>
          <w:sz w:val="16"/>
          <w:szCs w:val="16"/>
        </w:rPr>
      </w:pPr>
    </w:p>
    <w:p w:rsidR="00200225" w:rsidRPr="002009CE" w:rsidRDefault="00200225" w:rsidP="00200225">
      <w:pPr>
        <w:pStyle w:val="Titre3"/>
        <w:tabs>
          <w:tab w:val="center" w:pos="2977"/>
          <w:tab w:val="center" w:pos="4101"/>
        </w:tabs>
        <w:spacing w:after="46"/>
        <w:ind w:left="-15" w:firstLine="0"/>
      </w:pPr>
      <w:r w:rsidRPr="002009CE">
        <w:t xml:space="preserve">Lecture de l’Évangile </w:t>
      </w:r>
      <w:r w:rsidRPr="002009CE">
        <w:rPr>
          <w:rFonts w:eastAsia="Garamond BE" w:cs="Garamond BE"/>
          <w:b w:val="0"/>
        </w:rPr>
        <w:t xml:space="preserve"> </w:t>
      </w:r>
      <w:r w:rsidRPr="002009CE">
        <w:t xml:space="preserve"> </w:t>
      </w:r>
      <w:r w:rsidRPr="002009CE">
        <w:tab/>
      </w:r>
      <w:r w:rsidRPr="002009CE">
        <w:rPr>
          <w:rFonts w:eastAsia="Garamond BE" w:cs="Garamond BE"/>
          <w:b w:val="0"/>
          <w:i/>
        </w:rPr>
        <w:t>Jean 20,24-29</w:t>
      </w:r>
      <w:r w:rsidRPr="002009CE">
        <w:rPr>
          <w:rFonts w:eastAsia="Garamond BE" w:cs="Garamond BE"/>
          <w:b w:val="0"/>
        </w:rPr>
        <w:t xml:space="preserve"> </w:t>
      </w:r>
    </w:p>
    <w:p w:rsidR="00200225" w:rsidRPr="002009CE" w:rsidRDefault="00200225" w:rsidP="00200225">
      <w:pPr>
        <w:spacing w:after="236"/>
        <w:ind w:left="-5" w:right="0"/>
      </w:pPr>
      <w:r w:rsidRPr="002009CE">
        <w:t>Cependant Thomas, l’un des Douze, celui qu’on appelle Didyme, n’était pas avec eux lorsque Jésus vint. Les autres disciples lui dirent donc : « Nous avons vu le Seigneur ! » Mais il leur répondit : « Si je ne vois pas dans ses mains la marque des clous, si je n’enfonce pas mon doigt à la place des clous et si je n’enfonce pas ma main dans son côté, je ne croirai pas ! » Or huit jours plus tard, les disciples étaient à nouveau réunis dans la maison, et Thomas était avec eux. Jésus vint, toutes portes verrouillées, il se tint au milieu d’eux et leur dit : « La paix soit avec vous. » Ensuite il dit à Thomas</w:t>
      </w:r>
      <w:r w:rsidR="00D556FB">
        <w:t> </w:t>
      </w:r>
      <w:r w:rsidRPr="002009CE">
        <w:t>: «</w:t>
      </w:r>
      <w:r w:rsidR="00D556FB">
        <w:t> </w:t>
      </w:r>
      <w:r w:rsidRPr="002009CE">
        <w:t>Avance ton doigt ici et regarde mes mains ; avance ta main et enfonce-la dans mon côté, cesse d’être incrédule et deviens un homme de foi ». Thomas lui répondit : « Mon Seigneur et mon Dieu</w:t>
      </w:r>
      <w:r w:rsidR="00D556FB">
        <w:t> </w:t>
      </w:r>
      <w:r w:rsidRPr="002009CE">
        <w:t>». Jésus lui dit</w:t>
      </w:r>
      <w:r w:rsidR="00D556FB">
        <w:t> </w:t>
      </w:r>
      <w:r w:rsidRPr="002009CE">
        <w:t>: «</w:t>
      </w:r>
      <w:r w:rsidR="00D556FB">
        <w:t> </w:t>
      </w:r>
      <w:r w:rsidRPr="002009CE">
        <w:t>Parce que tu m’as vu, tu as cru ; bienheureux ceux qui, sans avoir vu, ont cru</w:t>
      </w:r>
      <w:r w:rsidR="00D556FB">
        <w:t> </w:t>
      </w:r>
      <w:r w:rsidRPr="002009CE">
        <w:t xml:space="preserve">». </w:t>
      </w:r>
    </w:p>
    <w:p w:rsidR="00200225" w:rsidRPr="002009CE" w:rsidRDefault="00200225" w:rsidP="00200225">
      <w:pPr>
        <w:spacing w:after="237" w:line="259" w:lineRule="auto"/>
        <w:ind w:left="-5" w:right="0"/>
        <w:jc w:val="left"/>
      </w:pPr>
      <w:r w:rsidRPr="002009CE">
        <w:rPr>
          <w:i/>
        </w:rPr>
        <w:t xml:space="preserve">Silence/Hymne </w:t>
      </w:r>
    </w:p>
    <w:p w:rsidR="00200225" w:rsidRPr="002009CE" w:rsidRDefault="00200225" w:rsidP="00200225">
      <w:pPr>
        <w:spacing w:after="164" w:line="259" w:lineRule="auto"/>
        <w:ind w:left="-5" w:right="0"/>
        <w:jc w:val="left"/>
      </w:pPr>
      <w:r w:rsidRPr="002009CE">
        <w:rPr>
          <w:b/>
          <w:sz w:val="28"/>
        </w:rPr>
        <w:t xml:space="preserve">Sermon </w:t>
      </w:r>
    </w:p>
    <w:p w:rsidR="00200225" w:rsidRPr="002009CE" w:rsidRDefault="00200225" w:rsidP="00200225">
      <w:pPr>
        <w:spacing w:after="0" w:line="259" w:lineRule="auto"/>
        <w:ind w:left="-5" w:right="0"/>
        <w:jc w:val="left"/>
      </w:pPr>
      <w:r w:rsidRPr="002009CE">
        <w:rPr>
          <w:i/>
        </w:rPr>
        <w:t xml:space="preserve">Silence/Hymne/Interlude musical </w:t>
      </w:r>
    </w:p>
    <w:p w:rsidR="00200225" w:rsidRPr="00D556FB" w:rsidRDefault="00200225" w:rsidP="00D556FB">
      <w:pPr>
        <w:rPr>
          <w:sz w:val="16"/>
          <w:szCs w:val="16"/>
        </w:rPr>
      </w:pPr>
    </w:p>
    <w:p w:rsidR="00200225" w:rsidRPr="00DB64CE" w:rsidRDefault="00200225" w:rsidP="00DB64CE">
      <w:pPr>
        <w:pStyle w:val="Titre3"/>
        <w:rPr>
          <w:sz w:val="28"/>
          <w:szCs w:val="28"/>
        </w:rPr>
      </w:pPr>
      <w:r w:rsidRPr="00DB64CE">
        <w:rPr>
          <w:sz w:val="28"/>
          <w:szCs w:val="28"/>
        </w:rPr>
        <w:t>Célébration de notre foi commune</w:t>
      </w:r>
    </w:p>
    <w:p w:rsidR="00200225" w:rsidRPr="002009CE" w:rsidRDefault="00200225" w:rsidP="00200225">
      <w:pPr>
        <w:spacing w:after="0" w:line="259" w:lineRule="auto"/>
        <w:ind w:left="-5" w:right="0"/>
        <w:jc w:val="left"/>
      </w:pPr>
      <w:r w:rsidRPr="002009CE">
        <w:rPr>
          <w:i/>
        </w:rPr>
        <w:t xml:space="preserve">Les bougies sont distribuées pendant que le célébrant dit : </w:t>
      </w:r>
    </w:p>
    <w:p w:rsidR="00200225" w:rsidRPr="00D556FB" w:rsidRDefault="00200225" w:rsidP="00D556FB">
      <w:pPr>
        <w:ind w:left="0" w:firstLine="0"/>
        <w:rPr>
          <w:sz w:val="16"/>
          <w:szCs w:val="16"/>
        </w:rPr>
      </w:pPr>
    </w:p>
    <w:p w:rsidR="00200225" w:rsidRPr="002009CE" w:rsidRDefault="00200225" w:rsidP="00200225">
      <w:pPr>
        <w:ind w:left="-5" w:right="0"/>
      </w:pPr>
      <w:r w:rsidRPr="002009CE">
        <w:t>L</w:t>
      </w:r>
      <w:r w:rsidR="00D556FB">
        <w:t> </w:t>
      </w:r>
      <w:r w:rsidRPr="002009CE">
        <w:t>:</w:t>
      </w:r>
      <w:r w:rsidR="00F92527">
        <w:tab/>
      </w:r>
      <w:r w:rsidR="00F92527">
        <w:tab/>
      </w:r>
      <w:r w:rsidRPr="002009CE">
        <w:t>Jésus a dit</w:t>
      </w:r>
      <w:r w:rsidR="00D556FB">
        <w:t> </w:t>
      </w:r>
      <w:r w:rsidRPr="002009CE">
        <w:t>: «</w:t>
      </w:r>
      <w:r w:rsidR="00D556FB">
        <w:t> </w:t>
      </w:r>
      <w:r w:rsidRPr="002009CE">
        <w:t>Je suis la lumière du monde</w:t>
      </w:r>
      <w:r w:rsidR="00D556FB">
        <w:t> </w:t>
      </w:r>
      <w:r w:rsidRPr="002009CE">
        <w:t xml:space="preserve">». </w:t>
      </w:r>
    </w:p>
    <w:p w:rsidR="00200225" w:rsidRPr="002009CE" w:rsidRDefault="00200225" w:rsidP="00200225">
      <w:pPr>
        <w:ind w:left="576" w:right="0"/>
      </w:pPr>
      <w:r w:rsidRPr="002009CE">
        <w:t>Dans de nombreuses traditions chrétiennes, lors du baptême, le baptisé (ou le parrain) reçoit une bougie allumée. Jésus appelle également ses disciples à être la lumière du monde. Nous sommes tous porteurs de la lumière du Christ ressuscité. Nous recevons cette lumière du Christ les uns à travers les autres.</w:t>
      </w:r>
    </w:p>
    <w:p w:rsidR="00200225" w:rsidRPr="002009CE" w:rsidRDefault="00200225" w:rsidP="00200225">
      <w:pPr>
        <w:spacing w:after="92" w:line="259" w:lineRule="auto"/>
        <w:ind w:left="-5" w:right="0"/>
        <w:jc w:val="left"/>
      </w:pPr>
      <w:r w:rsidRPr="002009CE">
        <w:rPr>
          <w:i/>
        </w:rPr>
        <w:lastRenderedPageBreak/>
        <w:t xml:space="preserve">Lorsque tout le monde aura reçu une bougie, le célébrant allume la première bougie et partage la lumière avec ceux qui se trouvent à ses côtés, qui à leur tour partagent la lumière avec toute l’assemblée. </w:t>
      </w:r>
    </w:p>
    <w:p w:rsidR="00200225" w:rsidRPr="002009CE" w:rsidRDefault="00200225" w:rsidP="00200225">
      <w:pPr>
        <w:ind w:left="551" w:right="0" w:hanging="566"/>
      </w:pPr>
      <w:r w:rsidRPr="002009CE">
        <w:t>L</w:t>
      </w:r>
      <w:r w:rsidR="00D556FB">
        <w:t> </w:t>
      </w:r>
      <w:r w:rsidRPr="002009CE">
        <w:t>:</w:t>
      </w:r>
      <w:r w:rsidR="00F92527">
        <w:tab/>
      </w:r>
      <w:r w:rsidRPr="002009CE">
        <w:t xml:space="preserve">Jésus dit à Marthe : « Je suis la résurrection et la vie. Ceux qui croient en moi, même s’ils meurent, vivront, et quiconque vit et croit en moi ne mourra jamais. Crois-tu cela ? » </w:t>
      </w:r>
    </w:p>
    <w:p w:rsidR="00200225" w:rsidRPr="002009CE" w:rsidRDefault="00200225" w:rsidP="00200225">
      <w:pPr>
        <w:spacing w:after="92" w:line="259" w:lineRule="auto"/>
        <w:ind w:left="551" w:right="0" w:hanging="566"/>
        <w:jc w:val="left"/>
      </w:pPr>
      <w:r w:rsidRPr="002009CE">
        <w:rPr>
          <w:b/>
        </w:rPr>
        <w:t>A</w:t>
      </w:r>
      <w:r w:rsidR="00D556FB">
        <w:rPr>
          <w:b/>
        </w:rPr>
        <w:t> </w:t>
      </w:r>
      <w:r w:rsidRPr="002009CE">
        <w:rPr>
          <w:b/>
        </w:rPr>
        <w:t>:</w:t>
      </w:r>
      <w:r w:rsidR="00F92527">
        <w:rPr>
          <w:b/>
        </w:rPr>
        <w:tab/>
      </w:r>
      <w:r w:rsidRPr="002009CE">
        <w:rPr>
          <w:b/>
        </w:rPr>
        <w:t>«</w:t>
      </w:r>
      <w:r w:rsidR="00D556FB">
        <w:rPr>
          <w:b/>
        </w:rPr>
        <w:t> </w:t>
      </w:r>
      <w:r w:rsidRPr="002009CE">
        <w:rPr>
          <w:b/>
        </w:rPr>
        <w:t>Oui, Seigneur, je crois que tu es le Messie, le Fils de Dieu, celui qui vient dans le monde</w:t>
      </w:r>
      <w:r w:rsidR="00D556FB">
        <w:rPr>
          <w:b/>
        </w:rPr>
        <w:t> </w:t>
      </w:r>
      <w:r w:rsidRPr="002009CE">
        <w:rPr>
          <w:b/>
        </w:rPr>
        <w:t>».</w:t>
      </w:r>
    </w:p>
    <w:p w:rsidR="00200225" w:rsidRPr="002009CE" w:rsidRDefault="00200225" w:rsidP="00200225">
      <w:pPr>
        <w:spacing w:after="131" w:line="259" w:lineRule="auto"/>
        <w:ind w:left="-5" w:right="0"/>
        <w:jc w:val="left"/>
      </w:pPr>
      <w:r w:rsidRPr="002009CE">
        <w:rPr>
          <w:i/>
        </w:rPr>
        <w:t>Chacun allume la bougie de son voisin en disant</w:t>
      </w:r>
      <w:r w:rsidR="00D556FB">
        <w:rPr>
          <w:i/>
        </w:rPr>
        <w:t> </w:t>
      </w:r>
      <w:r w:rsidRPr="002009CE">
        <w:rPr>
          <w:i/>
        </w:rPr>
        <w:t xml:space="preserve">: </w:t>
      </w:r>
      <w:r w:rsidRPr="002009CE">
        <w:rPr>
          <w:b/>
          <w:sz w:val="25"/>
        </w:rPr>
        <w:t>«</w:t>
      </w:r>
      <w:r w:rsidR="00D556FB">
        <w:rPr>
          <w:b/>
          <w:sz w:val="25"/>
        </w:rPr>
        <w:t> </w:t>
      </w:r>
      <w:r w:rsidRPr="00DE52B1">
        <w:rPr>
          <w:b/>
          <w:i/>
          <w:sz w:val="25"/>
        </w:rPr>
        <w:t>La lumière du Christ</w:t>
      </w:r>
      <w:r w:rsidR="00D556FB">
        <w:rPr>
          <w:b/>
          <w:sz w:val="25"/>
        </w:rPr>
        <w:t> </w:t>
      </w:r>
      <w:r w:rsidRPr="002009CE">
        <w:rPr>
          <w:b/>
          <w:sz w:val="25"/>
        </w:rPr>
        <w:t>».</w:t>
      </w:r>
      <w:r w:rsidRPr="002009CE">
        <w:rPr>
          <w:i/>
        </w:rPr>
        <w:t xml:space="preserve"> Lorsque toutes les bougies ont été allumées, l’officiant poursuit : </w:t>
      </w:r>
    </w:p>
    <w:p w:rsidR="00200225" w:rsidRPr="002009CE" w:rsidRDefault="00200225" w:rsidP="00200225">
      <w:pPr>
        <w:ind w:left="551" w:right="0" w:hanging="566"/>
      </w:pPr>
      <w:r w:rsidRPr="002009CE">
        <w:t>L</w:t>
      </w:r>
      <w:r w:rsidR="00D556FB">
        <w:t> </w:t>
      </w:r>
      <w:r w:rsidRPr="002009CE">
        <w:t xml:space="preserve">:  </w:t>
      </w:r>
      <w:r w:rsidRPr="002009CE">
        <w:tab/>
        <w:t xml:space="preserve">Aimons-nous les uns les autres, afin de confesser, dans l’unité de l’esprit, la foi dans laquelle nous avons tous été baptisés : </w:t>
      </w:r>
    </w:p>
    <w:p w:rsidR="00EF0FB4" w:rsidRDefault="00200225" w:rsidP="00EF0FB4">
      <w:pPr>
        <w:spacing w:after="0" w:line="259" w:lineRule="auto"/>
        <w:ind w:left="551" w:right="3368" w:hanging="566"/>
        <w:jc w:val="left"/>
        <w:rPr>
          <w:b/>
        </w:rPr>
      </w:pPr>
      <w:r w:rsidRPr="002009CE">
        <w:rPr>
          <w:b/>
        </w:rPr>
        <w:t>A</w:t>
      </w:r>
      <w:r w:rsidR="003A5E7D">
        <w:rPr>
          <w:b/>
        </w:rPr>
        <w:t> </w:t>
      </w:r>
      <w:r w:rsidRPr="002009CE">
        <w:rPr>
          <w:b/>
        </w:rPr>
        <w:t>:</w:t>
      </w:r>
      <w:r w:rsidR="003A5E7D">
        <w:rPr>
          <w:b/>
        </w:rPr>
        <w:tab/>
      </w:r>
      <w:r w:rsidRPr="002009CE">
        <w:rPr>
          <w:b/>
        </w:rPr>
        <w:t xml:space="preserve">Nous croyons en un seul Dieu, </w:t>
      </w:r>
    </w:p>
    <w:p w:rsidR="00200225" w:rsidRPr="002009CE" w:rsidRDefault="00200225" w:rsidP="00EF0FB4">
      <w:pPr>
        <w:spacing w:after="0" w:line="259" w:lineRule="auto"/>
        <w:ind w:left="551" w:right="3368" w:firstLine="0"/>
        <w:jc w:val="left"/>
      </w:pPr>
      <w:proofErr w:type="gramStart"/>
      <w:r w:rsidRPr="002009CE">
        <w:rPr>
          <w:b/>
        </w:rPr>
        <w:t>le</w:t>
      </w:r>
      <w:proofErr w:type="gramEnd"/>
      <w:r w:rsidRPr="002009CE">
        <w:rPr>
          <w:b/>
        </w:rPr>
        <w:t xml:space="preserve"> Père tout puissant, créateur du ciel et de la terre, de l’univers visible et invisible.</w:t>
      </w:r>
    </w:p>
    <w:p w:rsidR="00207228" w:rsidRDefault="00200225" w:rsidP="00EF0FB4">
      <w:pPr>
        <w:spacing w:after="0" w:line="259" w:lineRule="auto"/>
        <w:ind w:left="576" w:right="2761"/>
        <w:jc w:val="left"/>
        <w:rPr>
          <w:b/>
        </w:rPr>
      </w:pPr>
      <w:r w:rsidRPr="002009CE">
        <w:rPr>
          <w:b/>
        </w:rPr>
        <w:t xml:space="preserve">Nous croyons en un seul Seigneur, Jésus Christ, </w:t>
      </w:r>
    </w:p>
    <w:p w:rsidR="00EF0FB4" w:rsidRDefault="00200225" w:rsidP="00EF0FB4">
      <w:pPr>
        <w:spacing w:after="0" w:line="259" w:lineRule="auto"/>
        <w:ind w:left="576" w:right="2761"/>
        <w:jc w:val="left"/>
        <w:rPr>
          <w:b/>
        </w:rPr>
      </w:pPr>
      <w:proofErr w:type="gramStart"/>
      <w:r w:rsidRPr="002009CE">
        <w:rPr>
          <w:b/>
        </w:rPr>
        <w:t>le</w:t>
      </w:r>
      <w:proofErr w:type="gramEnd"/>
      <w:r w:rsidRPr="002009CE">
        <w:rPr>
          <w:b/>
        </w:rPr>
        <w:t xml:space="preserve"> Fils unique de Dieu, né du Père avant tous les siècles</w:t>
      </w:r>
      <w:r w:rsidR="00207228">
        <w:rPr>
          <w:b/>
        </w:rPr>
        <w:t> </w:t>
      </w:r>
      <w:r w:rsidRPr="002009CE">
        <w:rPr>
          <w:b/>
        </w:rPr>
        <w:t>:</w:t>
      </w:r>
      <w:r w:rsidR="00207228">
        <w:rPr>
          <w:b/>
        </w:rPr>
        <w:t xml:space="preserve"> </w:t>
      </w:r>
      <w:r w:rsidRPr="002009CE">
        <w:rPr>
          <w:b/>
        </w:rPr>
        <w:t xml:space="preserve">Il est Dieu, né de Dieu, lumière, née de la lumière, </w:t>
      </w:r>
    </w:p>
    <w:p w:rsidR="00200225" w:rsidRPr="002009CE" w:rsidRDefault="00200225" w:rsidP="00EF0FB4">
      <w:pPr>
        <w:spacing w:after="0" w:line="259" w:lineRule="auto"/>
        <w:ind w:left="576" w:right="2761"/>
        <w:jc w:val="left"/>
      </w:pPr>
      <w:proofErr w:type="gramStart"/>
      <w:r w:rsidRPr="002009CE">
        <w:rPr>
          <w:b/>
        </w:rPr>
        <w:t>vrai</w:t>
      </w:r>
      <w:proofErr w:type="gramEnd"/>
      <w:r w:rsidRPr="002009CE">
        <w:rPr>
          <w:b/>
        </w:rPr>
        <w:t xml:space="preserve"> Dieu, né du vrai Dieu.  </w:t>
      </w:r>
    </w:p>
    <w:p w:rsidR="00207228" w:rsidRDefault="00200225" w:rsidP="00EF0FB4">
      <w:pPr>
        <w:spacing w:after="0" w:line="259" w:lineRule="auto"/>
        <w:ind w:left="576" w:right="3311"/>
        <w:jc w:val="left"/>
        <w:rPr>
          <w:b/>
        </w:rPr>
      </w:pPr>
      <w:r w:rsidRPr="002009CE">
        <w:rPr>
          <w:b/>
        </w:rPr>
        <w:t>Engendré non pas créé, consubstantiel au Père</w:t>
      </w:r>
      <w:r w:rsidR="003A5E7D">
        <w:rPr>
          <w:b/>
        </w:rPr>
        <w:t> </w:t>
      </w:r>
      <w:r w:rsidRPr="002009CE">
        <w:rPr>
          <w:b/>
        </w:rPr>
        <w:t>;</w:t>
      </w:r>
    </w:p>
    <w:p w:rsidR="00200225" w:rsidRPr="002009CE" w:rsidRDefault="00200225" w:rsidP="00EF0FB4">
      <w:pPr>
        <w:spacing w:after="0" w:line="259" w:lineRule="auto"/>
        <w:ind w:left="576" w:right="3311"/>
        <w:jc w:val="left"/>
      </w:pPr>
      <w:proofErr w:type="gramStart"/>
      <w:r w:rsidRPr="002009CE">
        <w:rPr>
          <w:b/>
        </w:rPr>
        <w:t>et</w:t>
      </w:r>
      <w:proofErr w:type="gramEnd"/>
      <w:r w:rsidRPr="002009CE">
        <w:rPr>
          <w:b/>
        </w:rPr>
        <w:t xml:space="preserve"> par lui tout a été fait.  </w:t>
      </w:r>
    </w:p>
    <w:p w:rsidR="00200225" w:rsidRPr="002009CE" w:rsidRDefault="00200225" w:rsidP="00EF0FB4">
      <w:pPr>
        <w:spacing w:after="0" w:line="259" w:lineRule="auto"/>
        <w:ind w:left="576" w:right="0"/>
        <w:jc w:val="left"/>
      </w:pPr>
      <w:r w:rsidRPr="002009CE">
        <w:rPr>
          <w:b/>
        </w:rPr>
        <w:t>Pour nous les hommes, et pour notre salut,</w:t>
      </w:r>
    </w:p>
    <w:p w:rsidR="00EF0FB4" w:rsidRDefault="00200225" w:rsidP="00EF0FB4">
      <w:pPr>
        <w:spacing w:after="0" w:line="259" w:lineRule="auto"/>
        <w:ind w:left="576" w:right="3367"/>
        <w:jc w:val="left"/>
        <w:rPr>
          <w:b/>
        </w:rPr>
      </w:pPr>
      <w:proofErr w:type="gramStart"/>
      <w:r w:rsidRPr="002009CE">
        <w:rPr>
          <w:b/>
        </w:rPr>
        <w:t>il</w:t>
      </w:r>
      <w:proofErr w:type="gramEnd"/>
      <w:r w:rsidRPr="002009CE">
        <w:rPr>
          <w:b/>
        </w:rPr>
        <w:t xml:space="preserve"> descendit du ciel</w:t>
      </w:r>
      <w:r w:rsidR="00EF0FB4">
        <w:rPr>
          <w:b/>
        </w:rPr>
        <w:t> </w:t>
      </w:r>
      <w:r w:rsidRPr="002009CE">
        <w:rPr>
          <w:b/>
        </w:rPr>
        <w:t>;</w:t>
      </w:r>
    </w:p>
    <w:p w:rsidR="00200225" w:rsidRPr="002009CE" w:rsidRDefault="00200225" w:rsidP="00EF0FB4">
      <w:pPr>
        <w:spacing w:after="0" w:line="259" w:lineRule="auto"/>
        <w:ind w:left="576" w:right="3260"/>
        <w:jc w:val="left"/>
      </w:pPr>
      <w:proofErr w:type="gramStart"/>
      <w:r w:rsidRPr="002009CE">
        <w:rPr>
          <w:b/>
        </w:rPr>
        <w:t>par</w:t>
      </w:r>
      <w:proofErr w:type="gramEnd"/>
      <w:r w:rsidRPr="002009CE">
        <w:rPr>
          <w:b/>
        </w:rPr>
        <w:t xml:space="preserve"> l’Esprit Saint, il a pris chair de la Vierge Marie,</w:t>
      </w:r>
      <w:r w:rsidR="00EF0FB4">
        <w:rPr>
          <w:b/>
        </w:rPr>
        <w:t xml:space="preserve"> </w:t>
      </w:r>
      <w:r w:rsidRPr="002009CE">
        <w:rPr>
          <w:b/>
        </w:rPr>
        <w:t>et s’est fait homme.</w:t>
      </w:r>
    </w:p>
    <w:p w:rsidR="00065308" w:rsidRDefault="00200225" w:rsidP="00EF0FB4">
      <w:pPr>
        <w:spacing w:after="0" w:line="259" w:lineRule="auto"/>
        <w:ind w:left="576" w:right="3260"/>
        <w:jc w:val="left"/>
        <w:rPr>
          <w:b/>
        </w:rPr>
      </w:pPr>
      <w:r w:rsidRPr="002009CE">
        <w:rPr>
          <w:b/>
        </w:rPr>
        <w:t xml:space="preserve">Crucifié pour nous sous Ponce Pilate, </w:t>
      </w:r>
    </w:p>
    <w:p w:rsidR="00065308" w:rsidRDefault="00200225" w:rsidP="00EF0FB4">
      <w:pPr>
        <w:spacing w:after="0" w:line="259" w:lineRule="auto"/>
        <w:ind w:left="576" w:right="3260"/>
        <w:jc w:val="left"/>
        <w:rPr>
          <w:b/>
        </w:rPr>
      </w:pPr>
      <w:proofErr w:type="gramStart"/>
      <w:r w:rsidRPr="002009CE">
        <w:rPr>
          <w:b/>
        </w:rPr>
        <w:t>il</w:t>
      </w:r>
      <w:proofErr w:type="gramEnd"/>
      <w:r w:rsidRPr="002009CE">
        <w:rPr>
          <w:b/>
        </w:rPr>
        <w:t xml:space="preserve"> souffrit sa passion et fut mis au tombeau.</w:t>
      </w:r>
    </w:p>
    <w:p w:rsidR="00065308" w:rsidRDefault="00200225" w:rsidP="00EF0FB4">
      <w:pPr>
        <w:spacing w:after="0" w:line="259" w:lineRule="auto"/>
        <w:ind w:left="576" w:right="3260"/>
        <w:jc w:val="left"/>
        <w:rPr>
          <w:b/>
        </w:rPr>
      </w:pPr>
      <w:r w:rsidRPr="002009CE">
        <w:rPr>
          <w:b/>
        </w:rPr>
        <w:t xml:space="preserve">Il ressuscita le troisième jour, </w:t>
      </w:r>
    </w:p>
    <w:p w:rsidR="00065308" w:rsidRDefault="00200225" w:rsidP="00EF0FB4">
      <w:pPr>
        <w:spacing w:after="0" w:line="259" w:lineRule="auto"/>
        <w:ind w:left="576" w:right="3260"/>
        <w:jc w:val="left"/>
        <w:rPr>
          <w:b/>
        </w:rPr>
      </w:pPr>
      <w:proofErr w:type="gramStart"/>
      <w:r w:rsidRPr="002009CE">
        <w:rPr>
          <w:b/>
        </w:rPr>
        <w:t>conformément</w:t>
      </w:r>
      <w:proofErr w:type="gramEnd"/>
      <w:r w:rsidRPr="002009CE">
        <w:rPr>
          <w:b/>
        </w:rPr>
        <w:t xml:space="preserve"> aux </w:t>
      </w:r>
      <w:r w:rsidR="003A5E7D" w:rsidRPr="002009CE">
        <w:rPr>
          <w:b/>
        </w:rPr>
        <w:t>Écritures</w:t>
      </w:r>
      <w:r w:rsidRPr="002009CE">
        <w:rPr>
          <w:b/>
        </w:rPr>
        <w:t>, et il monta au ciel</w:t>
      </w:r>
      <w:r w:rsidR="00065308">
        <w:rPr>
          <w:b/>
        </w:rPr>
        <w:t> </w:t>
      </w:r>
      <w:r w:rsidRPr="002009CE">
        <w:rPr>
          <w:b/>
        </w:rPr>
        <w:t xml:space="preserve">; </w:t>
      </w:r>
    </w:p>
    <w:p w:rsidR="00200225" w:rsidRPr="002009CE" w:rsidRDefault="00200225" w:rsidP="00EF0FB4">
      <w:pPr>
        <w:spacing w:after="0" w:line="259" w:lineRule="auto"/>
        <w:ind w:left="576" w:right="3260"/>
        <w:jc w:val="left"/>
      </w:pPr>
      <w:proofErr w:type="gramStart"/>
      <w:r w:rsidRPr="002009CE">
        <w:rPr>
          <w:b/>
        </w:rPr>
        <w:t>il</w:t>
      </w:r>
      <w:proofErr w:type="gramEnd"/>
      <w:r w:rsidRPr="002009CE">
        <w:rPr>
          <w:b/>
        </w:rPr>
        <w:t xml:space="preserve"> est assis à la droite du</w:t>
      </w:r>
      <w:r w:rsidR="00207228">
        <w:rPr>
          <w:b/>
        </w:rPr>
        <w:t xml:space="preserve"> </w:t>
      </w:r>
      <w:r w:rsidRPr="002009CE">
        <w:rPr>
          <w:b/>
        </w:rPr>
        <w:t xml:space="preserve">Père. </w:t>
      </w:r>
    </w:p>
    <w:p w:rsidR="00207228" w:rsidRDefault="00200225" w:rsidP="00EF0FB4">
      <w:pPr>
        <w:spacing w:after="0" w:line="259" w:lineRule="auto"/>
        <w:ind w:left="578" w:right="2268" w:hanging="11"/>
        <w:jc w:val="left"/>
        <w:rPr>
          <w:b/>
        </w:rPr>
      </w:pPr>
      <w:r w:rsidRPr="002009CE">
        <w:rPr>
          <w:b/>
        </w:rPr>
        <w:t>Il reviendra dans la gloire, pour juger les vivants et les morts et son règne n’aura pas de fin.</w:t>
      </w:r>
    </w:p>
    <w:p w:rsidR="00065308" w:rsidRDefault="00200225" w:rsidP="00EF0FB4">
      <w:pPr>
        <w:spacing w:after="0" w:line="259" w:lineRule="auto"/>
        <w:ind w:left="576" w:right="2268" w:hanging="11"/>
        <w:jc w:val="left"/>
        <w:rPr>
          <w:b/>
        </w:rPr>
      </w:pPr>
      <w:r w:rsidRPr="002009CE">
        <w:rPr>
          <w:b/>
        </w:rPr>
        <w:t xml:space="preserve">Nous croyons en l’Esprit Saint, </w:t>
      </w:r>
    </w:p>
    <w:p w:rsidR="00EF0FB4" w:rsidRDefault="00200225" w:rsidP="00EF0FB4">
      <w:pPr>
        <w:spacing w:after="0" w:line="259" w:lineRule="auto"/>
        <w:ind w:left="558" w:right="1984" w:firstLine="0"/>
        <w:jc w:val="left"/>
        <w:rPr>
          <w:b/>
        </w:rPr>
      </w:pPr>
      <w:proofErr w:type="gramStart"/>
      <w:r w:rsidRPr="002009CE">
        <w:rPr>
          <w:b/>
        </w:rPr>
        <w:t>qui</w:t>
      </w:r>
      <w:proofErr w:type="gramEnd"/>
      <w:r w:rsidRPr="002009CE">
        <w:rPr>
          <w:b/>
        </w:rPr>
        <w:t xml:space="preserve"> est Seigneur et qui donne la vie</w:t>
      </w:r>
      <w:r w:rsidR="00207228">
        <w:rPr>
          <w:b/>
        </w:rPr>
        <w:t> </w:t>
      </w:r>
      <w:r w:rsidRPr="002009CE">
        <w:rPr>
          <w:b/>
        </w:rPr>
        <w:t xml:space="preserve">; il procède du Père.  </w:t>
      </w:r>
    </w:p>
    <w:p w:rsidR="00200225" w:rsidRPr="00207228" w:rsidRDefault="00200225" w:rsidP="00EF0FB4">
      <w:pPr>
        <w:spacing w:after="60" w:line="259" w:lineRule="auto"/>
        <w:ind w:left="556" w:right="1985" w:firstLine="0"/>
        <w:jc w:val="left"/>
        <w:rPr>
          <w:b/>
        </w:rPr>
      </w:pPr>
      <w:r w:rsidRPr="002009CE">
        <w:rPr>
          <w:b/>
        </w:rPr>
        <w:t>Avec le Père et le Fils, il reçoit même adoration et même gloire</w:t>
      </w:r>
      <w:r w:rsidR="003A5E7D">
        <w:rPr>
          <w:b/>
        </w:rPr>
        <w:t> </w:t>
      </w:r>
      <w:r w:rsidRPr="002009CE">
        <w:rPr>
          <w:b/>
        </w:rPr>
        <w:t xml:space="preserve">; il a parlé par les prophètes. </w:t>
      </w:r>
    </w:p>
    <w:p w:rsidR="00200225" w:rsidRPr="002009CE" w:rsidRDefault="00EF0FB4" w:rsidP="00200225">
      <w:pPr>
        <w:tabs>
          <w:tab w:val="center" w:pos="3818"/>
        </w:tabs>
        <w:spacing w:after="3" w:line="259" w:lineRule="auto"/>
        <w:ind w:left="-15" w:right="0" w:firstLine="0"/>
        <w:jc w:val="left"/>
      </w:pPr>
      <w:r>
        <w:rPr>
          <w:b/>
        </w:rPr>
        <w:tab/>
      </w:r>
      <w:r w:rsidR="00200225" w:rsidRPr="002009CE">
        <w:rPr>
          <w:b/>
        </w:rPr>
        <w:t>Nous croyons en l’Église, une, sainte, catholique et apostolique.</w:t>
      </w:r>
    </w:p>
    <w:p w:rsidR="00EF0FB4" w:rsidRDefault="00200225" w:rsidP="00EF0FB4">
      <w:pPr>
        <w:spacing w:after="0" w:line="259" w:lineRule="auto"/>
        <w:ind w:left="578" w:right="1933" w:hanging="11"/>
        <w:jc w:val="left"/>
        <w:rPr>
          <w:b/>
        </w:rPr>
      </w:pPr>
      <w:r w:rsidRPr="002009CE">
        <w:rPr>
          <w:b/>
        </w:rPr>
        <w:t xml:space="preserve">Nous reconnaissons un seul baptême pour le pardon des péchés.  Nous attendons la résurrection des morts, </w:t>
      </w:r>
    </w:p>
    <w:p w:rsidR="00200225" w:rsidRDefault="00200225" w:rsidP="00EF0FB4">
      <w:pPr>
        <w:spacing w:after="0" w:line="259" w:lineRule="auto"/>
        <w:ind w:left="295" w:right="1933" w:firstLine="272"/>
        <w:jc w:val="left"/>
        <w:rPr>
          <w:b/>
        </w:rPr>
      </w:pPr>
      <w:proofErr w:type="gramStart"/>
      <w:r w:rsidRPr="002009CE">
        <w:rPr>
          <w:b/>
        </w:rPr>
        <w:t>et</w:t>
      </w:r>
      <w:proofErr w:type="gramEnd"/>
      <w:r w:rsidRPr="002009CE">
        <w:rPr>
          <w:b/>
        </w:rPr>
        <w:t xml:space="preserve"> la vie du monde à venir. Amen.</w:t>
      </w:r>
    </w:p>
    <w:p w:rsidR="00200225" w:rsidRPr="002009CE" w:rsidRDefault="00200225" w:rsidP="00EF0FB4">
      <w:pPr>
        <w:pStyle w:val="Titre3"/>
        <w:spacing w:before="120" w:after="0" w:line="235" w:lineRule="auto"/>
        <w:ind w:left="-6" w:right="0" w:hanging="11"/>
      </w:pPr>
      <w:r w:rsidRPr="002009CE">
        <w:t xml:space="preserve">Prières d’intercession </w:t>
      </w:r>
    </w:p>
    <w:p w:rsidR="00200225" w:rsidRPr="00EF0FB4" w:rsidRDefault="00200225" w:rsidP="00207228">
      <w:pPr>
        <w:rPr>
          <w:sz w:val="12"/>
          <w:szCs w:val="12"/>
        </w:rPr>
      </w:pPr>
    </w:p>
    <w:p w:rsidR="00200225" w:rsidRPr="002009CE" w:rsidRDefault="00200225" w:rsidP="00EF0FB4">
      <w:pPr>
        <w:spacing w:after="60" w:line="235" w:lineRule="auto"/>
        <w:ind w:left="550" w:right="0" w:hanging="567"/>
      </w:pPr>
      <w:r w:rsidRPr="002009CE">
        <w:t>L1</w:t>
      </w:r>
      <w:r w:rsidR="003A5E7D">
        <w:t> </w:t>
      </w:r>
      <w:r w:rsidRPr="002009CE">
        <w:t xml:space="preserve">: </w:t>
      </w:r>
      <w:r w:rsidR="00207228">
        <w:tab/>
      </w:r>
      <w:r w:rsidRPr="002009CE">
        <w:t xml:space="preserve">Car toutes les choses ont été faites à partir de rien, et leur être sombrerait à nouveau dans le néant, si l’Auteur de toutes choses ne le tenait par la main de la gouvernance. </w:t>
      </w:r>
      <w:r w:rsidRPr="002009CE">
        <w:rPr>
          <w:i/>
        </w:rPr>
        <w:t>(Grégoire le Grand [540 env. – 604])</w:t>
      </w:r>
      <w:r w:rsidRPr="002009CE">
        <w:t xml:space="preserve"> </w:t>
      </w:r>
    </w:p>
    <w:p w:rsidR="00200225" w:rsidRPr="002009CE" w:rsidRDefault="00200225" w:rsidP="00EF0FB4">
      <w:pPr>
        <w:spacing w:after="60" w:line="235" w:lineRule="auto"/>
        <w:ind w:left="550" w:right="0" w:hanging="567"/>
      </w:pPr>
      <w:r w:rsidRPr="002009CE">
        <w:t>L2</w:t>
      </w:r>
      <w:r w:rsidR="003A5E7D">
        <w:t> </w:t>
      </w:r>
      <w:r w:rsidRPr="002009CE">
        <w:t xml:space="preserve">: </w:t>
      </w:r>
      <w:r w:rsidR="00207228">
        <w:tab/>
      </w:r>
      <w:r w:rsidRPr="002009CE">
        <w:t xml:space="preserve">Seigneur de la vie, nous recevons l’ensemble de la création de ta main et par ta providence. Apprends-nous à vivre dans ton monde avec respect et justice pour tout ce que tu as créé. </w:t>
      </w:r>
    </w:p>
    <w:p w:rsidR="00200225" w:rsidRPr="002009CE" w:rsidRDefault="00200225" w:rsidP="00200225">
      <w:pPr>
        <w:spacing w:after="3" w:line="259" w:lineRule="auto"/>
        <w:ind w:left="-5" w:right="0"/>
        <w:jc w:val="left"/>
      </w:pPr>
      <w:r w:rsidRPr="002009CE">
        <w:rPr>
          <w:b/>
        </w:rPr>
        <w:t>A</w:t>
      </w:r>
      <w:r w:rsidR="003A5E7D">
        <w:rPr>
          <w:b/>
        </w:rPr>
        <w:t> </w:t>
      </w:r>
      <w:r w:rsidRPr="002009CE">
        <w:rPr>
          <w:b/>
        </w:rPr>
        <w:t>:</w:t>
      </w:r>
      <w:r w:rsidR="00207228">
        <w:rPr>
          <w:b/>
        </w:rPr>
        <w:tab/>
      </w:r>
      <w:r w:rsidR="00207228">
        <w:rPr>
          <w:b/>
        </w:rPr>
        <w:tab/>
      </w:r>
      <w:r w:rsidRPr="002009CE">
        <w:rPr>
          <w:b/>
        </w:rPr>
        <w:t>Nous croyons, viens au secours de notre manq</w:t>
      </w:r>
      <w:bookmarkStart w:id="0" w:name="_GoBack"/>
      <w:bookmarkEnd w:id="0"/>
      <w:r w:rsidRPr="002009CE">
        <w:rPr>
          <w:b/>
        </w:rPr>
        <w:t>ue de foi.</w:t>
      </w:r>
    </w:p>
    <w:p w:rsidR="00200225" w:rsidRPr="002009CE" w:rsidRDefault="00200225" w:rsidP="00200225">
      <w:pPr>
        <w:ind w:left="551" w:right="0" w:hanging="566"/>
      </w:pPr>
      <w:r w:rsidRPr="002009CE">
        <w:lastRenderedPageBreak/>
        <w:t>L1</w:t>
      </w:r>
      <w:r w:rsidR="003A5E7D">
        <w:t> </w:t>
      </w:r>
      <w:r w:rsidRPr="002009CE">
        <w:t>:</w:t>
      </w:r>
      <w:r w:rsidR="00207228">
        <w:tab/>
      </w:r>
      <w:r w:rsidRPr="002009CE">
        <w:t xml:space="preserve">J’appelle cela la foi : la lumière intelligible qui, par grâce, se lève dans l’âme, soutient le cœur et accorde le don de l’espérance. </w:t>
      </w:r>
      <w:r w:rsidRPr="002009CE">
        <w:rPr>
          <w:i/>
        </w:rPr>
        <w:t>(Isaac de Ninive [VII</w:t>
      </w:r>
      <w:r w:rsidRPr="002009CE">
        <w:rPr>
          <w:i/>
          <w:sz w:val="21"/>
          <w:vertAlign w:val="superscript"/>
        </w:rPr>
        <w:t>e</w:t>
      </w:r>
      <w:r w:rsidRPr="002009CE">
        <w:rPr>
          <w:i/>
        </w:rPr>
        <w:t xml:space="preserve"> siècle])</w:t>
      </w:r>
      <w:r w:rsidRPr="002009CE">
        <w:t xml:space="preserve"> </w:t>
      </w:r>
    </w:p>
    <w:p w:rsidR="00200225" w:rsidRPr="002009CE" w:rsidRDefault="00200225" w:rsidP="00200225">
      <w:pPr>
        <w:ind w:left="551" w:right="0" w:hanging="566"/>
      </w:pPr>
      <w:r w:rsidRPr="002009CE">
        <w:t>L2</w:t>
      </w:r>
      <w:r w:rsidR="003A5E7D">
        <w:t> </w:t>
      </w:r>
      <w:r w:rsidRPr="002009CE">
        <w:t>:</w:t>
      </w:r>
      <w:r w:rsidR="00207228">
        <w:tab/>
      </w:r>
      <w:r w:rsidRPr="002009CE">
        <w:t xml:space="preserve">Dieu d’amour, accorde-nous le don de l’espérance en abondance dans un monde en proie aux conflits et à la discorde. Fortifie ton peuple affligé par l’indifférence et la discorde. </w:t>
      </w:r>
    </w:p>
    <w:p w:rsidR="00200225" w:rsidRPr="002009CE" w:rsidRDefault="00200225" w:rsidP="00200225">
      <w:pPr>
        <w:spacing w:after="84" w:line="259" w:lineRule="auto"/>
        <w:ind w:left="-5" w:right="0"/>
        <w:jc w:val="left"/>
      </w:pPr>
      <w:r w:rsidRPr="002009CE">
        <w:rPr>
          <w:b/>
        </w:rPr>
        <w:t>A</w:t>
      </w:r>
      <w:r w:rsidR="003A5E7D">
        <w:rPr>
          <w:b/>
        </w:rPr>
        <w:t> </w:t>
      </w:r>
      <w:r w:rsidRPr="002009CE">
        <w:rPr>
          <w:b/>
        </w:rPr>
        <w:t>:</w:t>
      </w:r>
      <w:r w:rsidR="00207228">
        <w:rPr>
          <w:b/>
        </w:rPr>
        <w:tab/>
      </w:r>
      <w:r w:rsidR="00207228">
        <w:rPr>
          <w:b/>
        </w:rPr>
        <w:tab/>
      </w:r>
      <w:r w:rsidRPr="002009CE">
        <w:rPr>
          <w:b/>
        </w:rPr>
        <w:t xml:space="preserve">Nous croyons, viens au secours de notre manque de foi. </w:t>
      </w:r>
    </w:p>
    <w:p w:rsidR="00200225" w:rsidRPr="002009CE" w:rsidRDefault="00200225" w:rsidP="00200225">
      <w:pPr>
        <w:ind w:left="551" w:right="0" w:hanging="566"/>
      </w:pPr>
      <w:r w:rsidRPr="002009CE">
        <w:t>L1</w:t>
      </w:r>
      <w:r w:rsidR="003A5E7D">
        <w:t> </w:t>
      </w:r>
      <w:r w:rsidRPr="002009CE">
        <w:t>:</w:t>
      </w:r>
      <w:r w:rsidR="00207228">
        <w:tab/>
      </w:r>
      <w:r w:rsidRPr="002009CE">
        <w:t xml:space="preserve">Comment s’étonner alors que, venant à Dieu, nous professions d’abord que nous croyons, puisque, sans cela, même la simple vie ne peut être vécue. </w:t>
      </w:r>
      <w:r w:rsidRPr="002009CE">
        <w:rPr>
          <w:i/>
        </w:rPr>
        <w:t>(Rufin d’Aquilée [344 env. – 411])</w:t>
      </w:r>
      <w:r w:rsidRPr="002009CE">
        <w:t xml:space="preserve"> </w:t>
      </w:r>
    </w:p>
    <w:p w:rsidR="00200225" w:rsidRPr="002009CE" w:rsidRDefault="00200225" w:rsidP="00200225">
      <w:pPr>
        <w:ind w:left="551" w:right="0" w:hanging="566"/>
      </w:pPr>
      <w:r w:rsidRPr="002009CE">
        <w:t>L2</w:t>
      </w:r>
      <w:r w:rsidR="003A5E7D">
        <w:t> </w:t>
      </w:r>
      <w:r w:rsidRPr="002009CE">
        <w:t>:</w:t>
      </w:r>
      <w:r w:rsidR="00207228">
        <w:tab/>
      </w:r>
      <w:r w:rsidRPr="002009CE">
        <w:t xml:space="preserve">Dieu de miséricorde, pardonne-nous pour toutes les fois où nous n’avons pas su vivre notre vie commune en tant que chrétiens. Attire-nous plus profondément dans une même foi en toi pour que nous puissions témoigner au monde. </w:t>
      </w:r>
    </w:p>
    <w:p w:rsidR="00200225" w:rsidRPr="002009CE" w:rsidRDefault="00200225" w:rsidP="00200225">
      <w:pPr>
        <w:spacing w:after="84" w:line="259" w:lineRule="auto"/>
        <w:ind w:left="-5" w:right="0"/>
        <w:jc w:val="left"/>
      </w:pPr>
      <w:r w:rsidRPr="002009CE">
        <w:rPr>
          <w:b/>
        </w:rPr>
        <w:t>A</w:t>
      </w:r>
      <w:r w:rsidR="003A5E7D">
        <w:rPr>
          <w:b/>
        </w:rPr>
        <w:t> </w:t>
      </w:r>
      <w:r w:rsidRPr="002009CE">
        <w:rPr>
          <w:b/>
        </w:rPr>
        <w:t>:</w:t>
      </w:r>
      <w:r w:rsidR="00207228">
        <w:rPr>
          <w:b/>
        </w:rPr>
        <w:tab/>
      </w:r>
      <w:r w:rsidR="00207228">
        <w:rPr>
          <w:b/>
        </w:rPr>
        <w:tab/>
      </w:r>
      <w:r w:rsidRPr="002009CE">
        <w:rPr>
          <w:b/>
        </w:rPr>
        <w:t xml:space="preserve">Nous croyons, viens au secours de notre manque de foi. </w:t>
      </w:r>
    </w:p>
    <w:p w:rsidR="00200225" w:rsidRPr="002009CE" w:rsidRDefault="00200225" w:rsidP="00200225">
      <w:pPr>
        <w:ind w:left="551" w:right="0" w:hanging="566"/>
      </w:pPr>
      <w:r w:rsidRPr="002009CE">
        <w:t>L1</w:t>
      </w:r>
      <w:r w:rsidR="003A5E7D">
        <w:t> </w:t>
      </w:r>
      <w:r w:rsidRPr="002009CE">
        <w:t>:</w:t>
      </w:r>
      <w:r w:rsidR="00207228">
        <w:tab/>
      </w:r>
      <w:r w:rsidRPr="002009CE">
        <w:t>Que la foi l’emporte : la foi qui conduit l’esprit à la confiance, la foi qui ne vient pas de la logique humaine, mais qui est le fruit de l’Esprit Saint. (</w:t>
      </w:r>
      <w:r w:rsidRPr="002009CE">
        <w:rPr>
          <w:i/>
        </w:rPr>
        <w:t xml:space="preserve">Basile de Césarée [330 env. – 378]) </w:t>
      </w:r>
    </w:p>
    <w:p w:rsidR="00200225" w:rsidRPr="002009CE" w:rsidRDefault="00200225" w:rsidP="00200225">
      <w:pPr>
        <w:ind w:left="551" w:right="0" w:hanging="566"/>
      </w:pPr>
      <w:r w:rsidRPr="002009CE">
        <w:t>L2</w:t>
      </w:r>
      <w:r w:rsidR="004B1D1F">
        <w:t> </w:t>
      </w:r>
      <w:r w:rsidRPr="002009CE">
        <w:t>:</w:t>
      </w:r>
      <w:r w:rsidR="00207228">
        <w:tab/>
      </w:r>
      <w:r w:rsidRPr="002009CE">
        <w:t xml:space="preserve">Consolateur céleste, nous te prions pour que nous fassions davantage confiance au don de ta sagesse plutôt qu’à l’intelligence de notre pensée.  </w:t>
      </w:r>
    </w:p>
    <w:p w:rsidR="00200225" w:rsidRPr="002009CE" w:rsidRDefault="00200225" w:rsidP="00200225">
      <w:pPr>
        <w:spacing w:after="86" w:line="259" w:lineRule="auto"/>
        <w:ind w:left="-5" w:right="0"/>
        <w:jc w:val="left"/>
      </w:pPr>
      <w:r w:rsidRPr="002009CE">
        <w:rPr>
          <w:b/>
        </w:rPr>
        <w:t>A</w:t>
      </w:r>
      <w:r w:rsidR="004B1D1F">
        <w:rPr>
          <w:b/>
        </w:rPr>
        <w:t> </w:t>
      </w:r>
      <w:r w:rsidRPr="002009CE">
        <w:rPr>
          <w:b/>
        </w:rPr>
        <w:t>:</w:t>
      </w:r>
      <w:r w:rsidR="00207228">
        <w:rPr>
          <w:b/>
        </w:rPr>
        <w:tab/>
      </w:r>
      <w:r w:rsidR="00207228">
        <w:rPr>
          <w:b/>
        </w:rPr>
        <w:tab/>
      </w:r>
      <w:r w:rsidRPr="002009CE">
        <w:rPr>
          <w:b/>
        </w:rPr>
        <w:t xml:space="preserve">Nous croyons, viens au secours de notre manque de foi. </w:t>
      </w:r>
    </w:p>
    <w:p w:rsidR="00200225" w:rsidRPr="002009CE" w:rsidRDefault="00200225" w:rsidP="00207228">
      <w:pPr>
        <w:ind w:left="567" w:right="0" w:hanging="582"/>
      </w:pPr>
      <w:r w:rsidRPr="002009CE">
        <w:t>L1</w:t>
      </w:r>
      <w:r w:rsidR="004B1D1F">
        <w:t> </w:t>
      </w:r>
      <w:r w:rsidRPr="002009CE">
        <w:t>:</w:t>
      </w:r>
      <w:r w:rsidR="00207228">
        <w:tab/>
      </w:r>
      <w:r w:rsidR="00207228">
        <w:tab/>
      </w:r>
      <w:r w:rsidRPr="002009CE">
        <w:t xml:space="preserve">Sa lumière est apparue et a fait disparaître les ténèbres de notre prison, elle a sanctifié notre naissance et détruit la mort, déliant les mêmes chaînes qui nous retenaient prisonniers. </w:t>
      </w:r>
      <w:r w:rsidRPr="002009CE">
        <w:rPr>
          <w:i/>
        </w:rPr>
        <w:t xml:space="preserve">(Irénée de Lyon [135 env. – -198]) </w:t>
      </w:r>
    </w:p>
    <w:p w:rsidR="00200225" w:rsidRPr="002009CE" w:rsidRDefault="00200225" w:rsidP="00200225">
      <w:pPr>
        <w:ind w:left="551" w:right="0" w:hanging="566"/>
      </w:pPr>
      <w:r w:rsidRPr="002009CE">
        <w:t>L2</w:t>
      </w:r>
      <w:r w:rsidR="004B1D1F">
        <w:t> </w:t>
      </w:r>
      <w:r w:rsidRPr="002009CE">
        <w:t>:</w:t>
      </w:r>
      <w:r w:rsidR="00207228">
        <w:tab/>
      </w:r>
      <w:r w:rsidRPr="002009CE">
        <w:t xml:space="preserve">Dieu de compassion, fais que nous œuvrions ensemble pour que partout où règnent les ténèbres et l’oppression, la souffrance et l’injustice, nous puissions apporter ta lumière et ta liberté. </w:t>
      </w:r>
    </w:p>
    <w:p w:rsidR="00200225" w:rsidRPr="002009CE" w:rsidRDefault="00200225" w:rsidP="00200225">
      <w:pPr>
        <w:spacing w:after="84" w:line="259" w:lineRule="auto"/>
        <w:ind w:left="-5" w:right="0"/>
        <w:jc w:val="left"/>
      </w:pPr>
      <w:r w:rsidRPr="002009CE">
        <w:rPr>
          <w:b/>
        </w:rPr>
        <w:t>A</w:t>
      </w:r>
      <w:r w:rsidR="004B1D1F">
        <w:rPr>
          <w:b/>
        </w:rPr>
        <w:t> </w:t>
      </w:r>
      <w:r w:rsidRPr="002009CE">
        <w:rPr>
          <w:b/>
        </w:rPr>
        <w:t>:</w:t>
      </w:r>
      <w:r w:rsidR="00207228">
        <w:rPr>
          <w:b/>
        </w:rPr>
        <w:tab/>
      </w:r>
      <w:r w:rsidR="00207228">
        <w:rPr>
          <w:b/>
        </w:rPr>
        <w:tab/>
      </w:r>
      <w:r w:rsidRPr="002009CE">
        <w:rPr>
          <w:b/>
        </w:rPr>
        <w:t xml:space="preserve">Nous croyons, viens au secours de notre manque de foi. </w:t>
      </w:r>
    </w:p>
    <w:p w:rsidR="00207228" w:rsidRDefault="00200225" w:rsidP="00200225">
      <w:pPr>
        <w:spacing w:after="0" w:line="332" w:lineRule="auto"/>
        <w:ind w:left="-5" w:right="153"/>
      </w:pPr>
      <w:r w:rsidRPr="002009CE">
        <w:t>C</w:t>
      </w:r>
      <w:r w:rsidR="00207228">
        <w:t> </w:t>
      </w:r>
      <w:r w:rsidRPr="002009CE">
        <w:t>:</w:t>
      </w:r>
      <w:r w:rsidR="00207228">
        <w:tab/>
      </w:r>
      <w:r w:rsidR="00207228">
        <w:tab/>
      </w:r>
      <w:r w:rsidRPr="002009CE">
        <w:t xml:space="preserve">En tant que frères et sœurs de Jésus, ensemble nous prions comme il nous l’a enseigné : </w:t>
      </w:r>
    </w:p>
    <w:p w:rsidR="00200225" w:rsidRPr="002009CE" w:rsidRDefault="00200225" w:rsidP="00200225">
      <w:pPr>
        <w:spacing w:after="0" w:line="332" w:lineRule="auto"/>
        <w:ind w:left="-5" w:right="153"/>
      </w:pPr>
      <w:r w:rsidRPr="002009CE">
        <w:rPr>
          <w:b/>
        </w:rPr>
        <w:t>A</w:t>
      </w:r>
      <w:r w:rsidR="00207228">
        <w:rPr>
          <w:b/>
        </w:rPr>
        <w:t> </w:t>
      </w:r>
      <w:r w:rsidRPr="002009CE">
        <w:rPr>
          <w:b/>
        </w:rPr>
        <w:t>:</w:t>
      </w:r>
      <w:r w:rsidR="00F92527">
        <w:rPr>
          <w:b/>
        </w:rPr>
        <w:tab/>
      </w:r>
      <w:r w:rsidR="00F92527">
        <w:rPr>
          <w:b/>
        </w:rPr>
        <w:tab/>
      </w:r>
      <w:r w:rsidRPr="002009CE">
        <w:rPr>
          <w:b/>
        </w:rPr>
        <w:t xml:space="preserve">Notre Père… </w:t>
      </w:r>
    </w:p>
    <w:p w:rsidR="00200225" w:rsidRPr="005E5FFF" w:rsidRDefault="00200225" w:rsidP="005E5FFF">
      <w:pPr>
        <w:pStyle w:val="Titre3"/>
        <w:rPr>
          <w:sz w:val="28"/>
          <w:szCs w:val="28"/>
        </w:rPr>
      </w:pPr>
      <w:r w:rsidRPr="005E5FFF">
        <w:rPr>
          <w:sz w:val="28"/>
          <w:szCs w:val="28"/>
        </w:rPr>
        <w:t xml:space="preserve">Hymne </w:t>
      </w:r>
    </w:p>
    <w:p w:rsidR="00200225" w:rsidRPr="005E5FFF" w:rsidRDefault="00200225" w:rsidP="00200225">
      <w:pPr>
        <w:spacing w:after="0" w:line="259" w:lineRule="auto"/>
        <w:ind w:left="-5" w:right="0"/>
        <w:jc w:val="left"/>
        <w:rPr>
          <w:sz w:val="28"/>
          <w:szCs w:val="28"/>
        </w:rPr>
      </w:pPr>
      <w:r w:rsidRPr="005E5FFF">
        <w:rPr>
          <w:b/>
          <w:sz w:val="28"/>
          <w:szCs w:val="28"/>
        </w:rPr>
        <w:t xml:space="preserve">Prière de clôture </w:t>
      </w:r>
      <w:r w:rsidRPr="005E5FFF">
        <w:rPr>
          <w:i/>
          <w:sz w:val="28"/>
          <w:szCs w:val="28"/>
        </w:rPr>
        <w:t xml:space="preserve">(de la Communauté de Bose) </w:t>
      </w:r>
    </w:p>
    <w:p w:rsidR="00200225" w:rsidRPr="00207228" w:rsidRDefault="00200225" w:rsidP="00207228">
      <w:pPr>
        <w:rPr>
          <w:sz w:val="16"/>
          <w:szCs w:val="16"/>
        </w:rPr>
      </w:pPr>
      <w:r w:rsidRPr="00207228">
        <w:rPr>
          <w:sz w:val="16"/>
          <w:szCs w:val="16"/>
        </w:rPr>
        <w:t xml:space="preserve"> </w:t>
      </w:r>
    </w:p>
    <w:p w:rsidR="00200225" w:rsidRPr="002009CE" w:rsidRDefault="00200225" w:rsidP="00200225">
      <w:pPr>
        <w:ind w:left="551" w:right="0" w:hanging="566"/>
      </w:pPr>
      <w:r w:rsidRPr="002009CE">
        <w:t>L</w:t>
      </w:r>
      <w:r w:rsidR="005E5FFF">
        <w:t> </w:t>
      </w:r>
      <w:r w:rsidRPr="002009CE">
        <w:t xml:space="preserve">: </w:t>
      </w:r>
      <w:r w:rsidR="005E5FFF">
        <w:tab/>
      </w:r>
      <w:r w:rsidRPr="002009CE">
        <w:t xml:space="preserve">Dieu notre Père, accepte notre louange et notre action de grâce pour ce qui unit déjà les chrétiens dans la confession et le témoignage de Jésus, notre Seigneur. Hâte l’heure où toutes les Églises se reconnaîtront dans l’unique communion que tu as voulue et pour laquelle ton Fils t’a prié dans la puissance de l’Esprit Saint. Entends notre prière, toi qui vis et règnes maintenant et pour les siècles des siècles. </w:t>
      </w:r>
    </w:p>
    <w:p w:rsidR="00200225" w:rsidRPr="002009CE" w:rsidRDefault="00200225" w:rsidP="00200225">
      <w:pPr>
        <w:spacing w:after="273" w:line="259" w:lineRule="auto"/>
        <w:ind w:left="-5" w:right="0"/>
        <w:jc w:val="left"/>
      </w:pPr>
      <w:r w:rsidRPr="002009CE">
        <w:rPr>
          <w:b/>
        </w:rPr>
        <w:t>A</w:t>
      </w:r>
      <w:r w:rsidR="005E5FFF">
        <w:rPr>
          <w:b/>
        </w:rPr>
        <w:t> </w:t>
      </w:r>
      <w:r w:rsidRPr="002009CE">
        <w:rPr>
          <w:b/>
        </w:rPr>
        <w:t>:</w:t>
      </w:r>
      <w:r w:rsidR="005E5FFF">
        <w:rPr>
          <w:b/>
        </w:rPr>
        <w:tab/>
      </w:r>
      <w:r w:rsidR="005E5FFF">
        <w:rPr>
          <w:b/>
        </w:rPr>
        <w:tab/>
      </w:r>
      <w:r w:rsidRPr="002009CE">
        <w:rPr>
          <w:b/>
        </w:rPr>
        <w:t>Amen.</w:t>
      </w:r>
    </w:p>
    <w:p w:rsidR="00200225" w:rsidRPr="005E5FFF" w:rsidRDefault="00200225" w:rsidP="005E5FFF">
      <w:pPr>
        <w:pStyle w:val="Titre3"/>
        <w:rPr>
          <w:sz w:val="28"/>
          <w:szCs w:val="28"/>
        </w:rPr>
      </w:pPr>
      <w:r w:rsidRPr="005E5FFF">
        <w:rPr>
          <w:sz w:val="28"/>
          <w:szCs w:val="28"/>
        </w:rPr>
        <w:t xml:space="preserve">Envoi </w:t>
      </w:r>
    </w:p>
    <w:p w:rsidR="00200225" w:rsidRPr="002009CE" w:rsidRDefault="00200225" w:rsidP="00200225">
      <w:pPr>
        <w:ind w:left="-5" w:right="0"/>
      </w:pPr>
      <w:r w:rsidRPr="002009CE">
        <w:t>C</w:t>
      </w:r>
      <w:r w:rsidR="00207228">
        <w:t> </w:t>
      </w:r>
      <w:r w:rsidRPr="002009CE">
        <w:t>:</w:t>
      </w:r>
      <w:r w:rsidR="00207228">
        <w:tab/>
      </w:r>
      <w:r w:rsidR="00207228">
        <w:tab/>
      </w:r>
      <w:r w:rsidRPr="002009CE">
        <w:t xml:space="preserve">Bénissons le Seigneur. </w:t>
      </w:r>
    </w:p>
    <w:p w:rsidR="00200225" w:rsidRPr="002009CE" w:rsidRDefault="00200225" w:rsidP="00200225">
      <w:pPr>
        <w:spacing w:after="84" w:line="259" w:lineRule="auto"/>
        <w:ind w:left="-5" w:right="0"/>
        <w:jc w:val="left"/>
      </w:pPr>
      <w:r w:rsidRPr="002009CE">
        <w:rPr>
          <w:b/>
        </w:rPr>
        <w:t>A</w:t>
      </w:r>
      <w:r w:rsidR="00207228">
        <w:rPr>
          <w:b/>
        </w:rPr>
        <w:t> </w:t>
      </w:r>
      <w:r w:rsidRPr="002009CE">
        <w:rPr>
          <w:b/>
        </w:rPr>
        <w:t>:</w:t>
      </w:r>
      <w:r w:rsidR="00207228">
        <w:rPr>
          <w:b/>
        </w:rPr>
        <w:tab/>
      </w:r>
      <w:r w:rsidR="00207228">
        <w:rPr>
          <w:b/>
        </w:rPr>
        <w:tab/>
      </w:r>
      <w:r w:rsidRPr="002009CE">
        <w:rPr>
          <w:b/>
        </w:rPr>
        <w:t xml:space="preserve">Nous rendons grâce à Dieu. </w:t>
      </w:r>
    </w:p>
    <w:p w:rsidR="00200225" w:rsidRPr="002009CE" w:rsidRDefault="00200225" w:rsidP="00200225">
      <w:pPr>
        <w:ind w:left="551" w:right="0" w:hanging="566"/>
      </w:pPr>
      <w:r w:rsidRPr="002009CE">
        <w:t>C</w:t>
      </w:r>
      <w:r w:rsidR="00207228">
        <w:t> </w:t>
      </w:r>
      <w:r w:rsidRPr="002009CE">
        <w:t>:</w:t>
      </w:r>
      <w:r w:rsidR="00207228">
        <w:tab/>
      </w:r>
      <w:r w:rsidRPr="002009CE">
        <w:t xml:space="preserve">Que celui qui est notre paix et nous a fait un, nous donne de nous présenter les uns les autres au Père dans un seul Esprit.  </w:t>
      </w:r>
    </w:p>
    <w:p w:rsidR="001C725C" w:rsidRPr="00200225" w:rsidRDefault="00200225" w:rsidP="005E5FFF">
      <w:pPr>
        <w:spacing w:after="3" w:line="259" w:lineRule="auto"/>
        <w:ind w:left="-5" w:right="0"/>
        <w:jc w:val="left"/>
      </w:pPr>
      <w:r w:rsidRPr="002009CE">
        <w:rPr>
          <w:b/>
        </w:rPr>
        <w:t>A</w:t>
      </w:r>
      <w:r w:rsidR="005E5FFF">
        <w:rPr>
          <w:b/>
        </w:rPr>
        <w:t> </w:t>
      </w:r>
      <w:r w:rsidRPr="002009CE">
        <w:rPr>
          <w:b/>
        </w:rPr>
        <w:t>:</w:t>
      </w:r>
      <w:r w:rsidR="00207228">
        <w:rPr>
          <w:b/>
        </w:rPr>
        <w:tab/>
      </w:r>
      <w:r w:rsidR="00207228">
        <w:rPr>
          <w:b/>
        </w:rPr>
        <w:tab/>
      </w:r>
      <w:r w:rsidRPr="002009CE">
        <w:rPr>
          <w:b/>
        </w:rPr>
        <w:t xml:space="preserve">Amen. </w:t>
      </w:r>
    </w:p>
    <w:sectPr w:rsidR="001C725C" w:rsidRPr="00200225" w:rsidSect="00890189">
      <w:footerReference w:type="default" r:id="rId8"/>
      <w:footnotePr>
        <w:numStart w:val="2"/>
      </w:footnotePr>
      <w:pgSz w:w="11906" w:h="16838"/>
      <w:pgMar w:top="1417" w:right="1417" w:bottom="1417" w:left="1417" w:header="283" w:footer="283"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B6" w:rsidRDefault="00FB51B6" w:rsidP="006C54E6">
      <w:r>
        <w:separator/>
      </w:r>
    </w:p>
  </w:endnote>
  <w:endnote w:type="continuationSeparator" w:id="0">
    <w:p w:rsidR="00FB51B6" w:rsidRDefault="00FB51B6" w:rsidP="006C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E">
    <w:panose1 w:val="0200080308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56214"/>
      <w:docPartObj>
        <w:docPartGallery w:val="Page Numbers (Bottom of Page)"/>
        <w:docPartUnique/>
      </w:docPartObj>
    </w:sdtPr>
    <w:sdtContent>
      <w:p w:rsidR="00B82F92" w:rsidRDefault="00B82F92">
        <w:pPr>
          <w:pStyle w:val="Pieddepage"/>
          <w:jc w:val="center"/>
        </w:pPr>
        <w:r>
          <w:fldChar w:fldCharType="begin"/>
        </w:r>
        <w:r>
          <w:instrText>PAGE   \* MERGEFORMAT</w:instrText>
        </w:r>
        <w:r>
          <w:fldChar w:fldCharType="separate"/>
        </w:r>
        <w:r>
          <w:t>2</w:t>
        </w:r>
        <w:r>
          <w:fldChar w:fldCharType="end"/>
        </w:r>
      </w:p>
    </w:sdtContent>
  </w:sdt>
  <w:p w:rsidR="00EF3FF3" w:rsidRDefault="00EF3FF3" w:rsidP="00A4678E">
    <w:pPr>
      <w:pStyle w:val="Pieddepage"/>
      <w:tabs>
        <w:tab w:val="clear" w:pos="4536"/>
        <w:tab w:val="clear" w:pos="9072"/>
      </w:tabs>
      <w:jc w:val="center"/>
      <w:rPr>
        <w:rStyle w:val="Numrodepage"/>
        <w:rFonts w:asciiTheme="majorHAnsi" w:hAnsiTheme="majorHAnsi"/>
        <w:b/>
        <w:bCs/>
        <w:spacing w:val="4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B6" w:rsidRDefault="00FB51B6" w:rsidP="006C54E6">
      <w:r>
        <w:separator/>
      </w:r>
    </w:p>
  </w:footnote>
  <w:footnote w:type="continuationSeparator" w:id="0">
    <w:p w:rsidR="00FB51B6" w:rsidRDefault="00FB51B6" w:rsidP="006C54E6">
      <w:r>
        <w:continuationSeparator/>
      </w:r>
    </w:p>
  </w:footnote>
  <w:footnote w:id="1">
    <w:p w:rsidR="00890189" w:rsidRDefault="00890189">
      <w:pPr>
        <w:pStyle w:val="Notedebasdepage"/>
      </w:pPr>
      <w:r>
        <w:rPr>
          <w:rStyle w:val="Appelnotedebasdep"/>
        </w:rPr>
        <w:footnoteRef/>
      </w:r>
      <w:r>
        <w:t xml:space="preserve"> </w:t>
      </w:r>
      <w:r w:rsidRPr="00200225">
        <w:t>Voir la note à la fin de ces instructions sur la version du Credo utilisée pour cette célébration</w:t>
      </w:r>
    </w:p>
  </w:footnote>
  <w:footnote w:id="2">
    <w:p w:rsidR="00200225" w:rsidRPr="00200225" w:rsidRDefault="00200225" w:rsidP="00200225">
      <w:pPr>
        <w:pStyle w:val="footnotedescription"/>
        <w:rPr>
          <w:rFonts w:ascii="Garamond" w:hAnsi="Garamond"/>
        </w:rPr>
      </w:pPr>
      <w:r>
        <w:rPr>
          <w:rStyle w:val="Appelnotedebasdep"/>
          <w:rFonts w:ascii="Garamond" w:hAnsi="Garamond"/>
          <w:i w:val="0"/>
          <w:szCs w:val="20"/>
        </w:rPr>
        <w:footnoteRef/>
      </w:r>
      <w:r w:rsidRPr="00200225">
        <w:rPr>
          <w:rFonts w:ascii="Garamond" w:hAnsi="Garamond"/>
          <w:i w:val="0"/>
        </w:rPr>
        <w:t xml:space="preserve"> COE/WCC, Foi &amp; Constitution Document 103, </w:t>
      </w:r>
      <w:r w:rsidRPr="00200225">
        <w:rPr>
          <w:rFonts w:ascii="Garamond" w:hAnsi="Garamond"/>
        </w:rPr>
        <w:t xml:space="preserve">Spirit of </w:t>
      </w:r>
      <w:proofErr w:type="spellStart"/>
      <w:r w:rsidRPr="00200225">
        <w:rPr>
          <w:rFonts w:ascii="Garamond" w:hAnsi="Garamond"/>
        </w:rPr>
        <w:t>God</w:t>
      </w:r>
      <w:proofErr w:type="spellEnd"/>
      <w:r w:rsidRPr="00200225">
        <w:rPr>
          <w:rFonts w:ascii="Garamond" w:hAnsi="Garamond"/>
        </w:rPr>
        <w:t xml:space="preserve">, Spirit of </w:t>
      </w:r>
      <w:proofErr w:type="gramStart"/>
      <w:r w:rsidRPr="00200225">
        <w:rPr>
          <w:rFonts w:ascii="Garamond" w:hAnsi="Garamond"/>
        </w:rPr>
        <w:t>Christ:</w:t>
      </w:r>
      <w:proofErr w:type="gramEnd"/>
      <w:r w:rsidRPr="00200225">
        <w:rPr>
          <w:rFonts w:ascii="Garamond" w:hAnsi="Garamond"/>
        </w:rPr>
        <w:t xml:space="preserve"> </w:t>
      </w:r>
      <w:proofErr w:type="spellStart"/>
      <w:r w:rsidRPr="00200225">
        <w:rPr>
          <w:rFonts w:ascii="Garamond" w:hAnsi="Garamond"/>
        </w:rPr>
        <w:t>Ecumenical</w:t>
      </w:r>
      <w:proofErr w:type="spellEnd"/>
      <w:r w:rsidRPr="00200225">
        <w:rPr>
          <w:rFonts w:ascii="Garamond" w:hAnsi="Garamond"/>
        </w:rPr>
        <w:t xml:space="preserve"> </w:t>
      </w:r>
      <w:proofErr w:type="spellStart"/>
      <w:r w:rsidRPr="00200225">
        <w:rPr>
          <w:rFonts w:ascii="Garamond" w:hAnsi="Garamond"/>
        </w:rPr>
        <w:t>Reflections</w:t>
      </w:r>
      <w:proofErr w:type="spellEnd"/>
      <w:r w:rsidRPr="00200225">
        <w:rPr>
          <w:rFonts w:ascii="Garamond" w:hAnsi="Garamond"/>
        </w:rPr>
        <w:t xml:space="preserve"> on the Filioque </w:t>
      </w:r>
      <w:proofErr w:type="spellStart"/>
      <w:r w:rsidRPr="00200225">
        <w:rPr>
          <w:rFonts w:ascii="Garamond" w:hAnsi="Garamond"/>
        </w:rPr>
        <w:t>Controversy</w:t>
      </w:r>
      <w:proofErr w:type="spellEnd"/>
      <w:r w:rsidRPr="00200225">
        <w:rPr>
          <w:rFonts w:ascii="Garamond" w:hAnsi="Garamond"/>
        </w:rPr>
        <w:t xml:space="preserve"> </w:t>
      </w:r>
      <w:r w:rsidRPr="00200225">
        <w:rPr>
          <w:rFonts w:ascii="Garamond" w:hAnsi="Garamond"/>
          <w:i w:val="0"/>
        </w:rPr>
        <w:t xml:space="preserve">(1981). </w:t>
      </w:r>
    </w:p>
  </w:footnote>
  <w:footnote w:id="3">
    <w:p w:rsidR="00200225" w:rsidRPr="00200225" w:rsidRDefault="00200225" w:rsidP="00200225">
      <w:pPr>
        <w:pStyle w:val="footnotedescription"/>
        <w:rPr>
          <w:rFonts w:ascii="Garamond" w:hAnsi="Garamond"/>
        </w:rPr>
      </w:pPr>
      <w:r w:rsidRPr="00200225">
        <w:rPr>
          <w:rStyle w:val="footnotemark"/>
          <w:rFonts w:ascii="Garamond" w:hAnsi="Garamond"/>
        </w:rPr>
        <w:footnoteRef/>
      </w:r>
      <w:r w:rsidRPr="00200225">
        <w:rPr>
          <w:rFonts w:ascii="Garamond" w:hAnsi="Garamond"/>
          <w:i w:val="0"/>
        </w:rPr>
        <w:t xml:space="preserve"> Conseil pontifical pour la promotion de l’unité des chrétiens</w:t>
      </w:r>
      <w:r w:rsidRPr="00200225">
        <w:rPr>
          <w:rFonts w:ascii="Garamond" w:hAnsi="Garamond"/>
        </w:rPr>
        <w:t>, Les traditions grecque et latine concernant la procession du Saint-Esprit</w:t>
      </w:r>
      <w:r w:rsidRPr="00200225">
        <w:rPr>
          <w:rFonts w:ascii="Garamond" w:hAnsi="Garamond"/>
          <w:i w:val="0"/>
        </w:rPr>
        <w:t xml:space="preserve"> (1995).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7356"/>
    <w:multiLevelType w:val="hybridMultilevel"/>
    <w:tmpl w:val="B6FEC0C6"/>
    <w:lvl w:ilvl="0" w:tplc="00DEB300">
      <w:numFmt w:val="bullet"/>
      <w:lvlText w:val="•"/>
      <w:lvlJc w:val="left"/>
      <w:pPr>
        <w:ind w:left="644" w:hanging="360"/>
      </w:pPr>
      <w:rPr>
        <w:rFonts w:ascii="Cambria" w:eastAsia="Times New Roman" w:hAnsi="Cambria" w:cs="Times New Roman" w:hint="default"/>
        <w:i/>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284"/>
  <w:hyphenationZone w:val="425"/>
  <w:drawingGridHorizontalSpacing w:val="12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25"/>
    <w:rsid w:val="00010D03"/>
    <w:rsid w:val="0001565D"/>
    <w:rsid w:val="00030612"/>
    <w:rsid w:val="00030F49"/>
    <w:rsid w:val="00031F5C"/>
    <w:rsid w:val="00043287"/>
    <w:rsid w:val="000626F9"/>
    <w:rsid w:val="00065308"/>
    <w:rsid w:val="00065D1A"/>
    <w:rsid w:val="00072991"/>
    <w:rsid w:val="00074245"/>
    <w:rsid w:val="00075E67"/>
    <w:rsid w:val="00096DCC"/>
    <w:rsid w:val="000A04DE"/>
    <w:rsid w:val="000B0B29"/>
    <w:rsid w:val="000B3AE4"/>
    <w:rsid w:val="000B675C"/>
    <w:rsid w:val="000C2C66"/>
    <w:rsid w:val="000C306B"/>
    <w:rsid w:val="000C40A7"/>
    <w:rsid w:val="000D6639"/>
    <w:rsid w:val="000D6C32"/>
    <w:rsid w:val="000F74D6"/>
    <w:rsid w:val="00101617"/>
    <w:rsid w:val="00102A51"/>
    <w:rsid w:val="0010472E"/>
    <w:rsid w:val="001054B2"/>
    <w:rsid w:val="00105CC0"/>
    <w:rsid w:val="00117579"/>
    <w:rsid w:val="00123039"/>
    <w:rsid w:val="0013280D"/>
    <w:rsid w:val="00135EC4"/>
    <w:rsid w:val="0014101F"/>
    <w:rsid w:val="00162CCB"/>
    <w:rsid w:val="00170E16"/>
    <w:rsid w:val="00172424"/>
    <w:rsid w:val="00172DBF"/>
    <w:rsid w:val="00176DD3"/>
    <w:rsid w:val="00180B39"/>
    <w:rsid w:val="001843BE"/>
    <w:rsid w:val="0018447C"/>
    <w:rsid w:val="001857AE"/>
    <w:rsid w:val="001A17E2"/>
    <w:rsid w:val="001C2552"/>
    <w:rsid w:val="001C725C"/>
    <w:rsid w:val="001E0237"/>
    <w:rsid w:val="001E53CC"/>
    <w:rsid w:val="001F0879"/>
    <w:rsid w:val="001F2886"/>
    <w:rsid w:val="00200225"/>
    <w:rsid w:val="00207228"/>
    <w:rsid w:val="00211DBC"/>
    <w:rsid w:val="002125B2"/>
    <w:rsid w:val="00212ED9"/>
    <w:rsid w:val="002167D5"/>
    <w:rsid w:val="002303B9"/>
    <w:rsid w:val="0024775F"/>
    <w:rsid w:val="0025401C"/>
    <w:rsid w:val="00257B69"/>
    <w:rsid w:val="0026044E"/>
    <w:rsid w:val="002709FB"/>
    <w:rsid w:val="0028765E"/>
    <w:rsid w:val="00293E4F"/>
    <w:rsid w:val="002962D9"/>
    <w:rsid w:val="002B3653"/>
    <w:rsid w:val="002C193D"/>
    <w:rsid w:val="002D0F28"/>
    <w:rsid w:val="002D2AA6"/>
    <w:rsid w:val="002D59CE"/>
    <w:rsid w:val="002D6DC4"/>
    <w:rsid w:val="003016DF"/>
    <w:rsid w:val="003110D3"/>
    <w:rsid w:val="00315E96"/>
    <w:rsid w:val="00321688"/>
    <w:rsid w:val="00323369"/>
    <w:rsid w:val="00326D65"/>
    <w:rsid w:val="00330876"/>
    <w:rsid w:val="00330E85"/>
    <w:rsid w:val="00331378"/>
    <w:rsid w:val="00331FFD"/>
    <w:rsid w:val="003338CC"/>
    <w:rsid w:val="003410BE"/>
    <w:rsid w:val="00343007"/>
    <w:rsid w:val="00350783"/>
    <w:rsid w:val="00350D62"/>
    <w:rsid w:val="0035103D"/>
    <w:rsid w:val="00352AEF"/>
    <w:rsid w:val="00353BF4"/>
    <w:rsid w:val="00361048"/>
    <w:rsid w:val="00361AC9"/>
    <w:rsid w:val="00365A51"/>
    <w:rsid w:val="003734FB"/>
    <w:rsid w:val="003870C9"/>
    <w:rsid w:val="0038731B"/>
    <w:rsid w:val="00396E60"/>
    <w:rsid w:val="003A5434"/>
    <w:rsid w:val="003A5E7D"/>
    <w:rsid w:val="003B6A27"/>
    <w:rsid w:val="003C6380"/>
    <w:rsid w:val="003D13DE"/>
    <w:rsid w:val="003D5DA0"/>
    <w:rsid w:val="003E0609"/>
    <w:rsid w:val="003F4F09"/>
    <w:rsid w:val="00414D15"/>
    <w:rsid w:val="00415982"/>
    <w:rsid w:val="0041685D"/>
    <w:rsid w:val="00417ED9"/>
    <w:rsid w:val="004215CC"/>
    <w:rsid w:val="0043605D"/>
    <w:rsid w:val="00443026"/>
    <w:rsid w:val="004434D2"/>
    <w:rsid w:val="0044632B"/>
    <w:rsid w:val="0045379A"/>
    <w:rsid w:val="0045549E"/>
    <w:rsid w:val="00474D41"/>
    <w:rsid w:val="00480333"/>
    <w:rsid w:val="00486AD1"/>
    <w:rsid w:val="00493732"/>
    <w:rsid w:val="004A094C"/>
    <w:rsid w:val="004A6F49"/>
    <w:rsid w:val="004A6FFC"/>
    <w:rsid w:val="004B028E"/>
    <w:rsid w:val="004B1D1F"/>
    <w:rsid w:val="004B3458"/>
    <w:rsid w:val="004B35D8"/>
    <w:rsid w:val="004B7E98"/>
    <w:rsid w:val="004C112B"/>
    <w:rsid w:val="004C3331"/>
    <w:rsid w:val="004C3649"/>
    <w:rsid w:val="004C55BD"/>
    <w:rsid w:val="004C7333"/>
    <w:rsid w:val="004D0713"/>
    <w:rsid w:val="004E2946"/>
    <w:rsid w:val="004F0F48"/>
    <w:rsid w:val="004F1816"/>
    <w:rsid w:val="004F2BFC"/>
    <w:rsid w:val="004F7BEE"/>
    <w:rsid w:val="00500B55"/>
    <w:rsid w:val="00521EF1"/>
    <w:rsid w:val="00533A3F"/>
    <w:rsid w:val="00533F8C"/>
    <w:rsid w:val="00534921"/>
    <w:rsid w:val="0054418D"/>
    <w:rsid w:val="005527E6"/>
    <w:rsid w:val="00552A62"/>
    <w:rsid w:val="00556AE9"/>
    <w:rsid w:val="00556B26"/>
    <w:rsid w:val="00580686"/>
    <w:rsid w:val="005815F3"/>
    <w:rsid w:val="00584A1E"/>
    <w:rsid w:val="00586072"/>
    <w:rsid w:val="005B044C"/>
    <w:rsid w:val="005B4404"/>
    <w:rsid w:val="005B79C8"/>
    <w:rsid w:val="005C1B18"/>
    <w:rsid w:val="005C2D84"/>
    <w:rsid w:val="005C39B3"/>
    <w:rsid w:val="005C4A06"/>
    <w:rsid w:val="005D359E"/>
    <w:rsid w:val="005D55B7"/>
    <w:rsid w:val="005E5774"/>
    <w:rsid w:val="005E5FFF"/>
    <w:rsid w:val="005F445F"/>
    <w:rsid w:val="00600D8F"/>
    <w:rsid w:val="00605EFC"/>
    <w:rsid w:val="006066FE"/>
    <w:rsid w:val="00606CBF"/>
    <w:rsid w:val="006136B6"/>
    <w:rsid w:val="00615A5C"/>
    <w:rsid w:val="0062699A"/>
    <w:rsid w:val="00631DA9"/>
    <w:rsid w:val="00632BF4"/>
    <w:rsid w:val="00633E81"/>
    <w:rsid w:val="006441A0"/>
    <w:rsid w:val="0066791E"/>
    <w:rsid w:val="00672715"/>
    <w:rsid w:val="0067285A"/>
    <w:rsid w:val="00677D42"/>
    <w:rsid w:val="00677F76"/>
    <w:rsid w:val="00690E3D"/>
    <w:rsid w:val="00693CDE"/>
    <w:rsid w:val="00696933"/>
    <w:rsid w:val="006A05A3"/>
    <w:rsid w:val="006A2357"/>
    <w:rsid w:val="006B3FB7"/>
    <w:rsid w:val="006C54E6"/>
    <w:rsid w:val="006C5E21"/>
    <w:rsid w:val="006D21FE"/>
    <w:rsid w:val="006D3424"/>
    <w:rsid w:val="006D6534"/>
    <w:rsid w:val="006E48E8"/>
    <w:rsid w:val="0070466A"/>
    <w:rsid w:val="0071713C"/>
    <w:rsid w:val="00743D4E"/>
    <w:rsid w:val="007443D1"/>
    <w:rsid w:val="00746F4D"/>
    <w:rsid w:val="00756297"/>
    <w:rsid w:val="007568E9"/>
    <w:rsid w:val="00761FB8"/>
    <w:rsid w:val="0077319B"/>
    <w:rsid w:val="007732FA"/>
    <w:rsid w:val="00783EFC"/>
    <w:rsid w:val="0079362B"/>
    <w:rsid w:val="007B18E6"/>
    <w:rsid w:val="007B5D6C"/>
    <w:rsid w:val="007C3F1A"/>
    <w:rsid w:val="007C5BE9"/>
    <w:rsid w:val="007C7EAE"/>
    <w:rsid w:val="007D651B"/>
    <w:rsid w:val="007E3AA0"/>
    <w:rsid w:val="007F196B"/>
    <w:rsid w:val="00812F11"/>
    <w:rsid w:val="00813E87"/>
    <w:rsid w:val="00825B04"/>
    <w:rsid w:val="00830D38"/>
    <w:rsid w:val="0083364F"/>
    <w:rsid w:val="0084091C"/>
    <w:rsid w:val="00843B79"/>
    <w:rsid w:val="00844E5B"/>
    <w:rsid w:val="008508F1"/>
    <w:rsid w:val="00855E03"/>
    <w:rsid w:val="008567BC"/>
    <w:rsid w:val="0086423A"/>
    <w:rsid w:val="008737E0"/>
    <w:rsid w:val="0087422E"/>
    <w:rsid w:val="008758CC"/>
    <w:rsid w:val="00883E00"/>
    <w:rsid w:val="008876AA"/>
    <w:rsid w:val="00890189"/>
    <w:rsid w:val="008A454B"/>
    <w:rsid w:val="008B5076"/>
    <w:rsid w:val="008D1309"/>
    <w:rsid w:val="008E2A5D"/>
    <w:rsid w:val="008F2EB4"/>
    <w:rsid w:val="008F6088"/>
    <w:rsid w:val="009114A5"/>
    <w:rsid w:val="0092089D"/>
    <w:rsid w:val="009270AA"/>
    <w:rsid w:val="0093531D"/>
    <w:rsid w:val="00935C12"/>
    <w:rsid w:val="00945E59"/>
    <w:rsid w:val="00955DCC"/>
    <w:rsid w:val="00956907"/>
    <w:rsid w:val="00970C71"/>
    <w:rsid w:val="00974054"/>
    <w:rsid w:val="00987A47"/>
    <w:rsid w:val="00994325"/>
    <w:rsid w:val="0099516D"/>
    <w:rsid w:val="009B5F34"/>
    <w:rsid w:val="009B78D7"/>
    <w:rsid w:val="009D0A0E"/>
    <w:rsid w:val="009D23D3"/>
    <w:rsid w:val="009E3673"/>
    <w:rsid w:val="009E4F9D"/>
    <w:rsid w:val="009E5DED"/>
    <w:rsid w:val="009E6A74"/>
    <w:rsid w:val="009E7DB2"/>
    <w:rsid w:val="009F43AE"/>
    <w:rsid w:val="00A0392C"/>
    <w:rsid w:val="00A1019D"/>
    <w:rsid w:val="00A10A60"/>
    <w:rsid w:val="00A30BA4"/>
    <w:rsid w:val="00A40FCD"/>
    <w:rsid w:val="00A4678E"/>
    <w:rsid w:val="00A52DD6"/>
    <w:rsid w:val="00A56F76"/>
    <w:rsid w:val="00A60E1A"/>
    <w:rsid w:val="00A758AE"/>
    <w:rsid w:val="00A825BD"/>
    <w:rsid w:val="00A85C66"/>
    <w:rsid w:val="00A8672F"/>
    <w:rsid w:val="00A86C9E"/>
    <w:rsid w:val="00A9172C"/>
    <w:rsid w:val="00A931B4"/>
    <w:rsid w:val="00A93994"/>
    <w:rsid w:val="00AA3FC2"/>
    <w:rsid w:val="00AA4588"/>
    <w:rsid w:val="00AA5A10"/>
    <w:rsid w:val="00AA62FE"/>
    <w:rsid w:val="00AB1B41"/>
    <w:rsid w:val="00AB320F"/>
    <w:rsid w:val="00AB669F"/>
    <w:rsid w:val="00AB7508"/>
    <w:rsid w:val="00AC4076"/>
    <w:rsid w:val="00AD02CB"/>
    <w:rsid w:val="00AE13F0"/>
    <w:rsid w:val="00AE182A"/>
    <w:rsid w:val="00AE2D04"/>
    <w:rsid w:val="00AE393E"/>
    <w:rsid w:val="00AF296E"/>
    <w:rsid w:val="00AF29FF"/>
    <w:rsid w:val="00AF6743"/>
    <w:rsid w:val="00B00A21"/>
    <w:rsid w:val="00B05593"/>
    <w:rsid w:val="00B121D9"/>
    <w:rsid w:val="00B27563"/>
    <w:rsid w:val="00B42CAA"/>
    <w:rsid w:val="00B50F67"/>
    <w:rsid w:val="00B54A5E"/>
    <w:rsid w:val="00B63363"/>
    <w:rsid w:val="00B64F9E"/>
    <w:rsid w:val="00B65BBE"/>
    <w:rsid w:val="00B822A0"/>
    <w:rsid w:val="00B82CB4"/>
    <w:rsid w:val="00B82F92"/>
    <w:rsid w:val="00B85B50"/>
    <w:rsid w:val="00B8691E"/>
    <w:rsid w:val="00B938D6"/>
    <w:rsid w:val="00BA67BA"/>
    <w:rsid w:val="00BB0239"/>
    <w:rsid w:val="00BB27D3"/>
    <w:rsid w:val="00BB73F1"/>
    <w:rsid w:val="00BD007B"/>
    <w:rsid w:val="00BD509C"/>
    <w:rsid w:val="00BE01FA"/>
    <w:rsid w:val="00BE5345"/>
    <w:rsid w:val="00C00229"/>
    <w:rsid w:val="00C03085"/>
    <w:rsid w:val="00C064ED"/>
    <w:rsid w:val="00C06753"/>
    <w:rsid w:val="00C06A08"/>
    <w:rsid w:val="00C0752A"/>
    <w:rsid w:val="00C10426"/>
    <w:rsid w:val="00C147BC"/>
    <w:rsid w:val="00C16B57"/>
    <w:rsid w:val="00C16EB6"/>
    <w:rsid w:val="00C358F3"/>
    <w:rsid w:val="00C35CB3"/>
    <w:rsid w:val="00C40109"/>
    <w:rsid w:val="00C60251"/>
    <w:rsid w:val="00C77BFA"/>
    <w:rsid w:val="00C91EB3"/>
    <w:rsid w:val="00CA20CC"/>
    <w:rsid w:val="00CC1AF1"/>
    <w:rsid w:val="00CD26C4"/>
    <w:rsid w:val="00CD7331"/>
    <w:rsid w:val="00CE5C01"/>
    <w:rsid w:val="00CE6625"/>
    <w:rsid w:val="00CF1722"/>
    <w:rsid w:val="00CF2641"/>
    <w:rsid w:val="00D04EA9"/>
    <w:rsid w:val="00D1575F"/>
    <w:rsid w:val="00D20000"/>
    <w:rsid w:val="00D36297"/>
    <w:rsid w:val="00D432BD"/>
    <w:rsid w:val="00D500B8"/>
    <w:rsid w:val="00D51173"/>
    <w:rsid w:val="00D544B5"/>
    <w:rsid w:val="00D556FB"/>
    <w:rsid w:val="00D720DD"/>
    <w:rsid w:val="00D73388"/>
    <w:rsid w:val="00D76B99"/>
    <w:rsid w:val="00D97951"/>
    <w:rsid w:val="00DB64CE"/>
    <w:rsid w:val="00DB6D77"/>
    <w:rsid w:val="00DB7CCD"/>
    <w:rsid w:val="00DC04E2"/>
    <w:rsid w:val="00DC59D8"/>
    <w:rsid w:val="00DC617A"/>
    <w:rsid w:val="00DE058B"/>
    <w:rsid w:val="00DE163A"/>
    <w:rsid w:val="00DE52B1"/>
    <w:rsid w:val="00DF4260"/>
    <w:rsid w:val="00E24516"/>
    <w:rsid w:val="00E27C85"/>
    <w:rsid w:val="00E31A94"/>
    <w:rsid w:val="00E359B8"/>
    <w:rsid w:val="00E37CCD"/>
    <w:rsid w:val="00E470FB"/>
    <w:rsid w:val="00E513B5"/>
    <w:rsid w:val="00E55E7E"/>
    <w:rsid w:val="00E65F1B"/>
    <w:rsid w:val="00E65F3B"/>
    <w:rsid w:val="00E670A1"/>
    <w:rsid w:val="00E67DEB"/>
    <w:rsid w:val="00E77BCE"/>
    <w:rsid w:val="00E830C9"/>
    <w:rsid w:val="00E853A8"/>
    <w:rsid w:val="00E85400"/>
    <w:rsid w:val="00E92E5A"/>
    <w:rsid w:val="00E95A72"/>
    <w:rsid w:val="00EA1F30"/>
    <w:rsid w:val="00EB0758"/>
    <w:rsid w:val="00EB1BA4"/>
    <w:rsid w:val="00EB2C27"/>
    <w:rsid w:val="00EB4503"/>
    <w:rsid w:val="00EB7BCD"/>
    <w:rsid w:val="00EC5B8E"/>
    <w:rsid w:val="00ED0B82"/>
    <w:rsid w:val="00ED1A1E"/>
    <w:rsid w:val="00ED7D7D"/>
    <w:rsid w:val="00EE66A5"/>
    <w:rsid w:val="00EF0FB4"/>
    <w:rsid w:val="00EF3FF3"/>
    <w:rsid w:val="00EF5BA4"/>
    <w:rsid w:val="00EF767A"/>
    <w:rsid w:val="00F012AA"/>
    <w:rsid w:val="00F220A0"/>
    <w:rsid w:val="00F2429E"/>
    <w:rsid w:val="00F25C72"/>
    <w:rsid w:val="00F31AA0"/>
    <w:rsid w:val="00F31D90"/>
    <w:rsid w:val="00F46B15"/>
    <w:rsid w:val="00F7010B"/>
    <w:rsid w:val="00F70632"/>
    <w:rsid w:val="00F71036"/>
    <w:rsid w:val="00F77965"/>
    <w:rsid w:val="00F81A95"/>
    <w:rsid w:val="00F83D86"/>
    <w:rsid w:val="00F92527"/>
    <w:rsid w:val="00F95363"/>
    <w:rsid w:val="00F95B6C"/>
    <w:rsid w:val="00FA11CE"/>
    <w:rsid w:val="00FB3BC8"/>
    <w:rsid w:val="00FB51B6"/>
    <w:rsid w:val="00FD0314"/>
    <w:rsid w:val="00FD49DB"/>
    <w:rsid w:val="00FE07B0"/>
    <w:rsid w:val="00FF0761"/>
    <w:rsid w:val="00FF404E"/>
    <w:rsid w:val="00FF4A54"/>
    <w:rsid w:val="00FF6C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BF9"/>
  <w15:docId w15:val="{4D22385F-9F86-4C31-B33D-98DE69FB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225"/>
    <w:pPr>
      <w:spacing w:after="112" w:line="236" w:lineRule="auto"/>
      <w:ind w:left="10" w:right="2" w:hanging="10"/>
    </w:pPr>
    <w:rPr>
      <w:rFonts w:ascii="Garamond" w:eastAsia="Garamond BE" w:hAnsi="Garamond" w:cs="Garamond BE"/>
      <w:color w:val="000000"/>
      <w:sz w:val="24"/>
      <w:lang w:eastAsia="fr-FR"/>
    </w:rPr>
  </w:style>
  <w:style w:type="paragraph" w:styleId="Titre1">
    <w:name w:val="heading 1"/>
    <w:basedOn w:val="Normal"/>
    <w:next w:val="Normal"/>
    <w:link w:val="Titre1Car"/>
    <w:uiPriority w:val="9"/>
    <w:qFormat/>
    <w:rsid w:val="00135EC4"/>
    <w:pPr>
      <w:keepNext/>
      <w:keepLines/>
      <w:jc w:val="center"/>
      <w:outlineLvl w:val="0"/>
    </w:pPr>
    <w:rPr>
      <w:rFonts w:eastAsiaTheme="majorEastAsia" w:cstheme="majorBidi"/>
      <w:b/>
      <w:bCs/>
      <w:caps/>
      <w:sz w:val="36"/>
      <w:szCs w:val="28"/>
    </w:rPr>
  </w:style>
  <w:style w:type="paragraph" w:styleId="Titre2">
    <w:name w:val="heading 2"/>
    <w:basedOn w:val="Normal"/>
    <w:next w:val="Normal"/>
    <w:link w:val="Titre2Car"/>
    <w:uiPriority w:val="9"/>
    <w:qFormat/>
    <w:rsid w:val="00D544B5"/>
    <w:pPr>
      <w:keepNext/>
      <w:spacing w:before="360"/>
      <w:outlineLvl w:val="1"/>
    </w:pPr>
    <w:rPr>
      <w:rFonts w:eastAsia="Times New Roman" w:cs="Times New Roman"/>
      <w:b/>
      <w:bCs/>
      <w:iCs/>
      <w:caps/>
      <w:sz w:val="28"/>
      <w:szCs w:val="24"/>
    </w:rPr>
  </w:style>
  <w:style w:type="paragraph" w:styleId="Titre3">
    <w:name w:val="heading 3"/>
    <w:basedOn w:val="Normal"/>
    <w:next w:val="Normal"/>
    <w:link w:val="Titre3Car"/>
    <w:uiPriority w:val="9"/>
    <w:unhideWhenUsed/>
    <w:qFormat/>
    <w:rsid w:val="00D544B5"/>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qFormat/>
    <w:rsid w:val="00D544B5"/>
    <w:pPr>
      <w:keepNext/>
      <w:spacing w:before="240"/>
      <w:outlineLvl w:val="3"/>
    </w:pPr>
    <w:rPr>
      <w:rFonts w:eastAsia="Times New Roman" w:cs="Times New Roman"/>
      <w:bCs/>
      <w:szCs w:val="28"/>
      <w:u w:val="words"/>
    </w:rPr>
  </w:style>
  <w:style w:type="paragraph" w:styleId="Titre5">
    <w:name w:val="heading 5"/>
    <w:basedOn w:val="Normal"/>
    <w:next w:val="Normal"/>
    <w:link w:val="Titre5Car"/>
    <w:uiPriority w:val="9"/>
    <w:semiHidden/>
    <w:unhideWhenUsed/>
    <w:qFormat/>
    <w:rsid w:val="000D6639"/>
    <w:pPr>
      <w:keepNext/>
      <w:keepLines/>
      <w:spacing w:before="240"/>
      <w:outlineLvl w:val="4"/>
    </w:pPr>
    <w:rPr>
      <w:rFonts w:asciiTheme="majorHAnsi" w:eastAsiaTheme="majorEastAsia" w:hAnsiTheme="majorHAnsi"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5EC4"/>
    <w:rPr>
      <w:rFonts w:ascii="Cambria" w:eastAsiaTheme="majorEastAsia" w:hAnsi="Cambria" w:cstheme="majorBidi"/>
      <w:b/>
      <w:bCs/>
      <w:caps/>
      <w:sz w:val="36"/>
      <w:szCs w:val="28"/>
    </w:rPr>
  </w:style>
  <w:style w:type="character" w:customStyle="1" w:styleId="Titre3Car">
    <w:name w:val="Titre 3 Car"/>
    <w:basedOn w:val="Policepardfaut"/>
    <w:link w:val="Titre3"/>
    <w:rsid w:val="00D544B5"/>
    <w:rPr>
      <w:rFonts w:ascii="Cambria" w:eastAsiaTheme="majorEastAsia" w:hAnsi="Cambria" w:cstheme="majorBidi"/>
      <w:b/>
      <w:bCs/>
      <w:sz w:val="24"/>
    </w:rPr>
  </w:style>
  <w:style w:type="character" w:customStyle="1" w:styleId="Titre2Car">
    <w:name w:val="Titre 2 Car"/>
    <w:basedOn w:val="Policepardfaut"/>
    <w:link w:val="Titre2"/>
    <w:rsid w:val="00D544B5"/>
    <w:rPr>
      <w:rFonts w:ascii="Cambria" w:eastAsia="Times New Roman" w:hAnsi="Cambria" w:cs="Times New Roman"/>
      <w:b/>
      <w:bCs/>
      <w:iCs/>
      <w:caps/>
      <w:sz w:val="28"/>
      <w:szCs w:val="24"/>
      <w:lang w:eastAsia="fr-FR"/>
    </w:rPr>
  </w:style>
  <w:style w:type="character" w:customStyle="1" w:styleId="Titre4Car">
    <w:name w:val="Titre 4 Car"/>
    <w:basedOn w:val="Policepardfaut"/>
    <w:link w:val="Titre4"/>
    <w:uiPriority w:val="9"/>
    <w:rsid w:val="00D544B5"/>
    <w:rPr>
      <w:rFonts w:ascii="Cambria" w:eastAsia="Times New Roman" w:hAnsi="Cambria" w:cs="Times New Roman"/>
      <w:bCs/>
      <w:sz w:val="24"/>
      <w:szCs w:val="28"/>
      <w:u w:val="words"/>
      <w:lang w:eastAsia="fr-FR"/>
    </w:rPr>
  </w:style>
  <w:style w:type="paragraph" w:styleId="Notedefin">
    <w:name w:val="endnote text"/>
    <w:basedOn w:val="Normal"/>
    <w:link w:val="NotedefinCar"/>
    <w:uiPriority w:val="99"/>
    <w:unhideWhenUsed/>
    <w:qFormat/>
    <w:rsid w:val="00EF3FF3"/>
    <w:pPr>
      <w:spacing w:after="60"/>
    </w:pPr>
    <w:rPr>
      <w:sz w:val="20"/>
      <w:szCs w:val="20"/>
    </w:rPr>
  </w:style>
  <w:style w:type="character" w:customStyle="1" w:styleId="NotedefinCar">
    <w:name w:val="Note de fin Car"/>
    <w:basedOn w:val="Policepardfaut"/>
    <w:link w:val="Notedefin"/>
    <w:uiPriority w:val="99"/>
    <w:rsid w:val="00EF3FF3"/>
    <w:rPr>
      <w:rFonts w:ascii="Cambria" w:hAnsi="Cambria"/>
      <w:sz w:val="20"/>
      <w:szCs w:val="20"/>
    </w:rPr>
  </w:style>
  <w:style w:type="character" w:styleId="Appeldenotedefin">
    <w:name w:val="endnote reference"/>
    <w:basedOn w:val="Policepardfaut"/>
    <w:uiPriority w:val="99"/>
    <w:semiHidden/>
    <w:unhideWhenUsed/>
    <w:rsid w:val="006C54E6"/>
    <w:rPr>
      <w:vertAlign w:val="superscript"/>
    </w:rPr>
  </w:style>
  <w:style w:type="paragraph" w:styleId="En-tte">
    <w:name w:val="header"/>
    <w:basedOn w:val="Normal"/>
    <w:link w:val="En-tteCar"/>
    <w:uiPriority w:val="99"/>
    <w:unhideWhenUsed/>
    <w:rsid w:val="00A4678E"/>
    <w:pPr>
      <w:tabs>
        <w:tab w:val="center" w:pos="4536"/>
        <w:tab w:val="right" w:pos="9072"/>
      </w:tabs>
      <w:spacing w:after="0"/>
    </w:pPr>
  </w:style>
  <w:style w:type="character" w:customStyle="1" w:styleId="En-tteCar">
    <w:name w:val="En-tête Car"/>
    <w:basedOn w:val="Policepardfaut"/>
    <w:link w:val="En-tte"/>
    <w:uiPriority w:val="99"/>
    <w:rsid w:val="00A4678E"/>
    <w:rPr>
      <w:rFonts w:ascii="Cambria" w:hAnsi="Cambria"/>
      <w:sz w:val="24"/>
    </w:rPr>
  </w:style>
  <w:style w:type="paragraph" w:styleId="Pieddepage">
    <w:name w:val="footer"/>
    <w:basedOn w:val="Normal"/>
    <w:link w:val="PieddepageCar"/>
    <w:uiPriority w:val="99"/>
    <w:unhideWhenUsed/>
    <w:rsid w:val="00A4678E"/>
    <w:pPr>
      <w:tabs>
        <w:tab w:val="center" w:pos="4536"/>
        <w:tab w:val="right" w:pos="9072"/>
      </w:tabs>
      <w:spacing w:after="0"/>
    </w:pPr>
  </w:style>
  <w:style w:type="character" w:customStyle="1" w:styleId="PieddepageCar">
    <w:name w:val="Pied de page Car"/>
    <w:basedOn w:val="Policepardfaut"/>
    <w:link w:val="Pieddepage"/>
    <w:uiPriority w:val="99"/>
    <w:rsid w:val="00A4678E"/>
    <w:rPr>
      <w:rFonts w:ascii="Cambria" w:hAnsi="Cambria"/>
      <w:sz w:val="24"/>
    </w:rPr>
  </w:style>
  <w:style w:type="paragraph" w:styleId="Textedebulles">
    <w:name w:val="Balloon Text"/>
    <w:basedOn w:val="Normal"/>
    <w:link w:val="TextedebullesCar"/>
    <w:uiPriority w:val="99"/>
    <w:semiHidden/>
    <w:unhideWhenUsed/>
    <w:rsid w:val="00A4678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78E"/>
    <w:rPr>
      <w:rFonts w:ascii="Tahoma" w:hAnsi="Tahoma" w:cs="Tahoma"/>
      <w:sz w:val="16"/>
      <w:szCs w:val="16"/>
    </w:rPr>
  </w:style>
  <w:style w:type="character" w:styleId="Numrodepage">
    <w:name w:val="page number"/>
    <w:basedOn w:val="Policepardfaut"/>
    <w:uiPriority w:val="99"/>
    <w:rsid w:val="00A4678E"/>
    <w:rPr>
      <w:rFonts w:cs="Times New Roman"/>
    </w:rPr>
  </w:style>
  <w:style w:type="character" w:customStyle="1" w:styleId="Titre5Car">
    <w:name w:val="Titre 5 Car"/>
    <w:basedOn w:val="Policepardfaut"/>
    <w:link w:val="Titre5"/>
    <w:uiPriority w:val="9"/>
    <w:semiHidden/>
    <w:rsid w:val="000D6639"/>
    <w:rPr>
      <w:rFonts w:asciiTheme="majorHAnsi" w:eastAsiaTheme="majorEastAsia" w:hAnsiTheme="majorHAnsi" w:cstheme="majorBidi"/>
      <w:i/>
      <w:sz w:val="24"/>
    </w:rPr>
  </w:style>
  <w:style w:type="character" w:styleId="lev">
    <w:name w:val="Strong"/>
    <w:basedOn w:val="Policepardfaut"/>
    <w:uiPriority w:val="22"/>
    <w:qFormat/>
    <w:rsid w:val="00D04EA9"/>
    <w:rPr>
      <w:b/>
      <w:bCs/>
    </w:rPr>
  </w:style>
  <w:style w:type="paragraph" w:customStyle="1" w:styleId="footnotedescription">
    <w:name w:val="footnote description"/>
    <w:next w:val="Normal"/>
    <w:link w:val="footnotedescriptionChar"/>
    <w:hidden/>
    <w:rsid w:val="00200225"/>
    <w:pPr>
      <w:spacing w:line="231" w:lineRule="auto"/>
    </w:pPr>
    <w:rPr>
      <w:rFonts w:ascii="Garamond BE" w:eastAsia="Garamond BE" w:hAnsi="Garamond BE" w:cs="Garamond BE"/>
      <w:i/>
      <w:color w:val="000000"/>
      <w:sz w:val="20"/>
      <w:lang w:eastAsia="fr-FR"/>
    </w:rPr>
  </w:style>
  <w:style w:type="character" w:customStyle="1" w:styleId="footnotedescriptionChar">
    <w:name w:val="footnote description Char"/>
    <w:link w:val="footnotedescription"/>
    <w:rsid w:val="00200225"/>
    <w:rPr>
      <w:rFonts w:ascii="Garamond BE" w:eastAsia="Garamond BE" w:hAnsi="Garamond BE" w:cs="Garamond BE"/>
      <w:i/>
      <w:color w:val="000000"/>
      <w:sz w:val="20"/>
      <w:lang w:eastAsia="fr-FR"/>
    </w:rPr>
  </w:style>
  <w:style w:type="character" w:customStyle="1" w:styleId="footnotemark">
    <w:name w:val="footnote mark"/>
    <w:hidden/>
    <w:rsid w:val="00200225"/>
    <w:rPr>
      <w:rFonts w:ascii="Garamond BE" w:eastAsia="Garamond BE" w:hAnsi="Garamond BE" w:cs="Garamond BE"/>
      <w:color w:val="000000"/>
      <w:sz w:val="20"/>
      <w:vertAlign w:val="superscript"/>
    </w:rPr>
  </w:style>
  <w:style w:type="paragraph" w:styleId="Notedebasdepage">
    <w:name w:val="footnote text"/>
    <w:basedOn w:val="Normal"/>
    <w:link w:val="NotedebasdepageCar"/>
    <w:uiPriority w:val="99"/>
    <w:semiHidden/>
    <w:unhideWhenUsed/>
    <w:qFormat/>
    <w:rsid w:val="002002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0225"/>
    <w:rPr>
      <w:rFonts w:ascii="Garamond" w:eastAsia="Garamond BE" w:hAnsi="Garamond" w:cs="Garamond BE"/>
      <w:color w:val="000000"/>
      <w:sz w:val="20"/>
      <w:szCs w:val="20"/>
      <w:lang w:eastAsia="fr-FR"/>
    </w:rPr>
  </w:style>
  <w:style w:type="character" w:styleId="Appelnotedebasdep">
    <w:name w:val="footnote reference"/>
    <w:basedOn w:val="Policepardfaut"/>
    <w:uiPriority w:val="99"/>
    <w:semiHidden/>
    <w:unhideWhenUsed/>
    <w:rsid w:val="00200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96558">
      <w:bodyDiv w:val="1"/>
      <w:marLeft w:val="0"/>
      <w:marRight w:val="0"/>
      <w:marTop w:val="0"/>
      <w:marBottom w:val="0"/>
      <w:divBdr>
        <w:top w:val="none" w:sz="0" w:space="0" w:color="auto"/>
        <w:left w:val="none" w:sz="0" w:space="0" w:color="auto"/>
        <w:bottom w:val="none" w:sz="0" w:space="0" w:color="auto"/>
        <w:right w:val="none" w:sz="0" w:space="0" w:color="auto"/>
      </w:divBdr>
      <w:divsChild>
        <w:div w:id="1208683118">
          <w:marLeft w:val="0"/>
          <w:marRight w:val="0"/>
          <w:marTop w:val="0"/>
          <w:marBottom w:val="0"/>
          <w:divBdr>
            <w:top w:val="none" w:sz="0" w:space="0" w:color="auto"/>
            <w:left w:val="none" w:sz="0" w:space="0" w:color="auto"/>
            <w:bottom w:val="none" w:sz="0" w:space="0" w:color="auto"/>
            <w:right w:val="none" w:sz="0" w:space="0" w:color="auto"/>
          </w:divBdr>
        </w:div>
        <w:div w:id="393621283">
          <w:marLeft w:val="0"/>
          <w:marRight w:val="0"/>
          <w:marTop w:val="0"/>
          <w:marBottom w:val="0"/>
          <w:divBdr>
            <w:top w:val="none" w:sz="0" w:space="0" w:color="auto"/>
            <w:left w:val="none" w:sz="0" w:space="0" w:color="auto"/>
            <w:bottom w:val="none" w:sz="0" w:space="0" w:color="auto"/>
            <w:right w:val="none" w:sz="0" w:space="0" w:color="auto"/>
          </w:divBdr>
        </w:div>
        <w:div w:id="1729449669">
          <w:marLeft w:val="0"/>
          <w:marRight w:val="0"/>
          <w:marTop w:val="0"/>
          <w:marBottom w:val="0"/>
          <w:divBdr>
            <w:top w:val="none" w:sz="0" w:space="0" w:color="auto"/>
            <w:left w:val="none" w:sz="0" w:space="0" w:color="auto"/>
            <w:bottom w:val="none" w:sz="0" w:space="0" w:color="auto"/>
            <w:right w:val="none" w:sz="0" w:space="0" w:color="auto"/>
          </w:divBdr>
        </w:div>
        <w:div w:id="2139492342">
          <w:marLeft w:val="0"/>
          <w:marRight w:val="0"/>
          <w:marTop w:val="0"/>
          <w:marBottom w:val="0"/>
          <w:divBdr>
            <w:top w:val="none" w:sz="0" w:space="0" w:color="auto"/>
            <w:left w:val="none" w:sz="0" w:space="0" w:color="auto"/>
            <w:bottom w:val="none" w:sz="0" w:space="0" w:color="auto"/>
            <w:right w:val="none" w:sz="0" w:space="0" w:color="auto"/>
          </w:divBdr>
        </w:div>
        <w:div w:id="1296176268">
          <w:marLeft w:val="0"/>
          <w:marRight w:val="0"/>
          <w:marTop w:val="0"/>
          <w:marBottom w:val="0"/>
          <w:divBdr>
            <w:top w:val="none" w:sz="0" w:space="0" w:color="auto"/>
            <w:left w:val="none" w:sz="0" w:space="0" w:color="auto"/>
            <w:bottom w:val="none" w:sz="0" w:space="0" w:color="auto"/>
            <w:right w:val="none" w:sz="0" w:space="0" w:color="auto"/>
          </w:divBdr>
        </w:div>
      </w:divsChild>
    </w:div>
    <w:div w:id="1893806477">
      <w:bodyDiv w:val="1"/>
      <w:marLeft w:val="0"/>
      <w:marRight w:val="0"/>
      <w:marTop w:val="0"/>
      <w:marBottom w:val="0"/>
      <w:divBdr>
        <w:top w:val="none" w:sz="0" w:space="0" w:color="auto"/>
        <w:left w:val="none" w:sz="0" w:space="0" w:color="auto"/>
        <w:bottom w:val="none" w:sz="0" w:space="0" w:color="auto"/>
        <w:right w:val="none" w:sz="0" w:space="0" w:color="auto"/>
      </w:divBdr>
      <w:divsChild>
        <w:div w:id="2063673164">
          <w:marLeft w:val="0"/>
          <w:marRight w:val="0"/>
          <w:marTop w:val="0"/>
          <w:marBottom w:val="0"/>
          <w:divBdr>
            <w:top w:val="none" w:sz="0" w:space="0" w:color="auto"/>
            <w:left w:val="none" w:sz="0" w:space="0" w:color="auto"/>
            <w:bottom w:val="none" w:sz="0" w:space="0" w:color="auto"/>
            <w:right w:val="none" w:sz="0" w:space="0" w:color="auto"/>
          </w:divBdr>
        </w:div>
        <w:div w:id="750661959">
          <w:marLeft w:val="0"/>
          <w:marRight w:val="0"/>
          <w:marTop w:val="0"/>
          <w:marBottom w:val="0"/>
          <w:divBdr>
            <w:top w:val="none" w:sz="0" w:space="0" w:color="auto"/>
            <w:left w:val="none" w:sz="0" w:space="0" w:color="auto"/>
            <w:bottom w:val="none" w:sz="0" w:space="0" w:color="auto"/>
            <w:right w:val="none" w:sz="0" w:space="0" w:color="auto"/>
          </w:divBdr>
        </w:div>
        <w:div w:id="7563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n.yamamoto\OneDrive%20-%20UADF\Utilisateurs-Ken\Mod&#232;les%20Office%20personnalis&#233;s\Mod&#232;le%20de%20K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F136C-109A-4368-889F-63F99A2F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Ken</Template>
  <TotalTime>250</TotalTime>
  <Pages>1</Pages>
  <Words>2664</Words>
  <Characters>14653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Ministère-Ordination-Episkopè</vt:lpstr>
    </vt:vector>
  </TitlesOfParts>
  <Company>Conférence Evêque de France</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Ministère-Ordination-Episkopè</dc:title>
  <dc:subject/>
  <dc:creator>Ken Yamamoto (SNUC/M.)</dc:creator>
  <cp:keywords/>
  <dc:description/>
  <cp:lastModifiedBy>Ken Yamamoto (SNUC/M.)</cp:lastModifiedBy>
  <cp:revision>8</cp:revision>
  <cp:lastPrinted>2024-06-14T08:52:00Z</cp:lastPrinted>
  <dcterms:created xsi:type="dcterms:W3CDTF">2024-06-11T10:08:00Z</dcterms:created>
  <dcterms:modified xsi:type="dcterms:W3CDTF">2024-06-14T08:53:00Z</dcterms:modified>
</cp:coreProperties>
</file>